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75" w:rsidRPr="005558AC" w:rsidRDefault="00B63875" w:rsidP="00B63875">
      <w:pPr>
        <w:autoSpaceDE w:val="0"/>
        <w:autoSpaceDN w:val="0"/>
        <w:adjustRightInd w:val="0"/>
        <w:ind w:left="6237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УТВЕРЖДАЮ</w:t>
      </w:r>
    </w:p>
    <w:p w:rsidR="00B63875" w:rsidRPr="005558AC" w:rsidRDefault="00B63875" w:rsidP="00B63875">
      <w:pPr>
        <w:autoSpaceDE w:val="0"/>
        <w:autoSpaceDN w:val="0"/>
        <w:adjustRightInd w:val="0"/>
        <w:ind w:left="6237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 xml:space="preserve">Заместитель директора </w:t>
      </w:r>
    </w:p>
    <w:p w:rsidR="00B63875" w:rsidRPr="005558AC" w:rsidRDefault="00B63875" w:rsidP="00B63875">
      <w:pPr>
        <w:autoSpaceDE w:val="0"/>
        <w:autoSpaceDN w:val="0"/>
        <w:adjustRightInd w:val="0"/>
        <w:ind w:left="6237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ГКУ «Главинвестстрой РТ»</w:t>
      </w:r>
    </w:p>
    <w:p w:rsidR="00B63875" w:rsidRPr="005558AC" w:rsidRDefault="00B63875" w:rsidP="00B63875">
      <w:pPr>
        <w:autoSpaceDE w:val="0"/>
        <w:autoSpaceDN w:val="0"/>
        <w:adjustRightInd w:val="0"/>
        <w:ind w:left="6237"/>
        <w:jc w:val="both"/>
        <w:rPr>
          <w:rFonts w:eastAsia="Calibri"/>
          <w:sz w:val="24"/>
          <w:szCs w:val="24"/>
          <w:lang w:eastAsia="en-US"/>
        </w:rPr>
      </w:pPr>
    </w:p>
    <w:p w:rsidR="00B63875" w:rsidRPr="005558AC" w:rsidRDefault="00B63875" w:rsidP="00B63875">
      <w:pPr>
        <w:autoSpaceDE w:val="0"/>
        <w:autoSpaceDN w:val="0"/>
        <w:adjustRightInd w:val="0"/>
        <w:ind w:left="6237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 _____________</w:t>
      </w:r>
    </w:p>
    <w:p w:rsidR="00B63875" w:rsidRPr="005558AC" w:rsidRDefault="00B63875" w:rsidP="00B63875">
      <w:pPr>
        <w:autoSpaceDE w:val="0"/>
        <w:autoSpaceDN w:val="0"/>
        <w:adjustRightInd w:val="0"/>
        <w:ind w:left="6237"/>
        <w:jc w:val="both"/>
        <w:rPr>
          <w:rFonts w:eastAsia="Calibri"/>
          <w:i/>
          <w:sz w:val="20"/>
          <w:lang w:eastAsia="en-US"/>
        </w:rPr>
      </w:pPr>
      <w:r w:rsidRPr="005558AC">
        <w:rPr>
          <w:rFonts w:eastAsia="Calibri"/>
          <w:i/>
          <w:sz w:val="20"/>
          <w:lang w:eastAsia="en-US"/>
        </w:rPr>
        <w:t>подпись     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B63875" w:rsidRPr="005558AC" w:rsidRDefault="00B63875" w:rsidP="00B638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АКТ № ______________ от "__" ______ 20__ г.</w:t>
      </w:r>
    </w:p>
    <w:p w:rsidR="00B63875" w:rsidRPr="005558AC" w:rsidRDefault="00B63875" w:rsidP="00B638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ПРИЕМКИ ЗАКОНЧЕННОГО СТРОИТЕЛЬСТВОМ (</w:t>
      </w:r>
      <w:r w:rsidRPr="005558AC">
        <w:rPr>
          <w:rFonts w:eastAsia="Calibri"/>
          <w:i/>
          <w:sz w:val="24"/>
          <w:szCs w:val="24"/>
          <w:u w:val="single"/>
          <w:lang w:eastAsia="en-US"/>
        </w:rPr>
        <w:t>реконструкцией</w:t>
      </w:r>
      <w:r w:rsidRPr="005558AC">
        <w:rPr>
          <w:rFonts w:eastAsia="Calibri"/>
          <w:sz w:val="24"/>
          <w:szCs w:val="24"/>
          <w:lang w:eastAsia="en-US"/>
        </w:rPr>
        <w:t>) ОБЪЕКТА ПРИЕМОЧНОЙ КОМИССИЕЙ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 xml:space="preserve">                                                        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Наименование и местонахождение объекта: _______________</w:t>
      </w:r>
      <w:r w:rsidR="005558AC">
        <w:rPr>
          <w:rFonts w:eastAsia="Calibri"/>
          <w:sz w:val="24"/>
          <w:szCs w:val="24"/>
          <w:lang w:eastAsia="en-US"/>
        </w:rPr>
        <w:t>__________</w:t>
      </w:r>
      <w:r w:rsidRPr="005558AC">
        <w:rPr>
          <w:rFonts w:eastAsia="Calibri"/>
          <w:sz w:val="24"/>
          <w:szCs w:val="24"/>
          <w:lang w:eastAsia="en-US"/>
        </w:rPr>
        <w:t>__________</w:t>
      </w:r>
      <w:r w:rsidR="005558AC" w:rsidRPr="005558AC">
        <w:rPr>
          <w:rFonts w:eastAsia="Calibri"/>
          <w:sz w:val="24"/>
          <w:szCs w:val="24"/>
          <w:lang w:eastAsia="en-US"/>
        </w:rPr>
        <w:t>__</w:t>
      </w:r>
      <w:r w:rsidRPr="005558AC">
        <w:rPr>
          <w:rFonts w:eastAsia="Calibri"/>
          <w:sz w:val="24"/>
          <w:szCs w:val="24"/>
          <w:lang w:eastAsia="en-US"/>
        </w:rPr>
        <w:t>__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__________________________________________________________</w:t>
      </w:r>
      <w:r w:rsidR="005558AC">
        <w:rPr>
          <w:rFonts w:eastAsia="Calibri"/>
          <w:sz w:val="24"/>
          <w:szCs w:val="24"/>
          <w:lang w:eastAsia="en-US"/>
        </w:rPr>
        <w:t>________</w:t>
      </w:r>
      <w:r w:rsidRPr="005558AC">
        <w:rPr>
          <w:rFonts w:eastAsia="Calibri"/>
          <w:sz w:val="24"/>
          <w:szCs w:val="24"/>
          <w:lang w:eastAsia="en-US"/>
        </w:rPr>
        <w:t>__________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Приемочная комиссия, назначенная приказом государственного казенного учреждения «Главное инвестиционно-строительное управление Республики Татарстан от «__» ________ 20__ г., установила: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1. Исполнителем работ  _________________</w:t>
      </w:r>
      <w:r w:rsidR="005558AC">
        <w:rPr>
          <w:rFonts w:eastAsia="Calibri"/>
          <w:sz w:val="24"/>
          <w:szCs w:val="24"/>
          <w:lang w:eastAsia="en-US"/>
        </w:rPr>
        <w:t>_____________</w:t>
      </w:r>
      <w:r w:rsidRPr="005558AC">
        <w:rPr>
          <w:rFonts w:eastAsia="Calibri"/>
          <w:sz w:val="24"/>
          <w:szCs w:val="24"/>
          <w:lang w:eastAsia="en-US"/>
        </w:rPr>
        <w:t xml:space="preserve">_ </w:t>
      </w:r>
      <w:proofErr w:type="gramStart"/>
      <w:r w:rsidRPr="005558AC">
        <w:rPr>
          <w:rFonts w:eastAsia="Calibri"/>
          <w:sz w:val="24"/>
          <w:szCs w:val="24"/>
          <w:lang w:eastAsia="en-US"/>
        </w:rPr>
        <w:t>предъявлен</w:t>
      </w:r>
      <w:proofErr w:type="gramEnd"/>
      <w:r w:rsidRPr="005558AC">
        <w:rPr>
          <w:rFonts w:eastAsia="Calibri"/>
          <w:sz w:val="24"/>
          <w:szCs w:val="24"/>
          <w:lang w:eastAsia="en-US"/>
        </w:rPr>
        <w:t xml:space="preserve"> комиссии к приемке 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___________________________________________________</w:t>
      </w:r>
      <w:r w:rsidR="005558AC">
        <w:rPr>
          <w:rFonts w:eastAsia="Calibri"/>
          <w:sz w:val="24"/>
          <w:szCs w:val="24"/>
          <w:lang w:eastAsia="en-US"/>
        </w:rPr>
        <w:t>_______</w:t>
      </w:r>
      <w:r w:rsidRPr="005558AC">
        <w:rPr>
          <w:rFonts w:eastAsia="Calibri"/>
          <w:sz w:val="24"/>
          <w:szCs w:val="24"/>
          <w:lang w:eastAsia="en-US"/>
        </w:rPr>
        <w:t>_________________,</w:t>
      </w:r>
    </w:p>
    <w:p w:rsidR="00B63875" w:rsidRPr="005558AC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5558AC">
        <w:rPr>
          <w:rFonts w:eastAsia="Calibri"/>
          <w:i/>
          <w:sz w:val="20"/>
          <w:lang w:eastAsia="en-US"/>
        </w:rPr>
        <w:t>(наименование объекта и вид строительства, реконструкции)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558AC">
        <w:rPr>
          <w:rFonts w:eastAsia="Calibri"/>
          <w:sz w:val="24"/>
          <w:szCs w:val="24"/>
          <w:lang w:eastAsia="en-US"/>
        </w:rPr>
        <w:t>расположенный</w:t>
      </w:r>
      <w:proofErr w:type="gramEnd"/>
      <w:r w:rsidRPr="005558AC">
        <w:rPr>
          <w:rFonts w:eastAsia="Calibri"/>
          <w:sz w:val="24"/>
          <w:szCs w:val="24"/>
          <w:lang w:eastAsia="en-US"/>
        </w:rPr>
        <w:t xml:space="preserve"> по адресу ________________________________________________________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_______________________________________________________________________________, строительство (реконструкция) которого выполнялась на основании государственного контракта (договора, соглашения) от «___» ____________ 20 __ г. № __________.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 xml:space="preserve">2. Строительство  производилось  в  </w:t>
      </w:r>
      <w:proofErr w:type="gramStart"/>
      <w:r w:rsidRPr="005558AC">
        <w:rPr>
          <w:rFonts w:eastAsia="Calibri"/>
          <w:sz w:val="24"/>
          <w:szCs w:val="24"/>
          <w:lang w:eastAsia="en-US"/>
        </w:rPr>
        <w:t>соответствии</w:t>
      </w:r>
      <w:proofErr w:type="gramEnd"/>
      <w:r w:rsidRPr="005558AC">
        <w:rPr>
          <w:rFonts w:eastAsia="Calibri"/>
          <w:sz w:val="24"/>
          <w:szCs w:val="24"/>
          <w:lang w:eastAsia="en-US"/>
        </w:rPr>
        <w:t xml:space="preserve">  с разрешением на строительство, выданным ______________________________________________________________________</w:t>
      </w:r>
    </w:p>
    <w:p w:rsidR="00B63875" w:rsidRPr="00BA1571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BA1571">
        <w:rPr>
          <w:rFonts w:eastAsia="Calibri"/>
          <w:i/>
          <w:sz w:val="20"/>
          <w:lang w:eastAsia="en-US"/>
        </w:rPr>
        <w:t>(наименование органа, выдавшего разрешение)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3. В строительстве принимали участие ____________________________________________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0"/>
          <w:lang w:eastAsia="en-US"/>
        </w:rPr>
      </w:pPr>
      <w:r w:rsidRPr="005558AC">
        <w:rPr>
          <w:rFonts w:eastAsia="Calibri"/>
          <w:i/>
          <w:sz w:val="20"/>
          <w:lang w:eastAsia="en-US"/>
        </w:rPr>
        <w:t xml:space="preserve">                                                                                          </w:t>
      </w:r>
      <w:proofErr w:type="gramStart"/>
      <w:r w:rsidRPr="005558AC">
        <w:rPr>
          <w:rFonts w:eastAsia="Calibri"/>
          <w:i/>
          <w:sz w:val="20"/>
          <w:lang w:eastAsia="en-US"/>
        </w:rPr>
        <w:t>(наименование субподрядных организаций,</w:t>
      </w:r>
      <w:proofErr w:type="gramEnd"/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B63875" w:rsidRPr="005558AC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5558AC">
        <w:rPr>
          <w:rFonts w:eastAsia="Calibri"/>
          <w:i/>
          <w:sz w:val="20"/>
          <w:lang w:eastAsia="en-US"/>
        </w:rPr>
        <w:t>их реквизиты, виды работ, выполнявшихся каждой из них)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4. Проектно-сметная   документация  на  строительство  разработана генеральным проектировщиком _______________________________________________________________</w:t>
      </w:r>
    </w:p>
    <w:p w:rsidR="00B63875" w:rsidRPr="005558AC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5558AC">
        <w:rPr>
          <w:rFonts w:eastAsia="Calibri"/>
          <w:i/>
          <w:sz w:val="20"/>
          <w:lang w:eastAsia="en-US"/>
        </w:rPr>
        <w:t>(наименование организации и ее реквизиты)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выполнившим ___________________________________________________________________</w:t>
      </w:r>
    </w:p>
    <w:p w:rsidR="00B63875" w:rsidRPr="00BA1571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BA1571">
        <w:rPr>
          <w:rFonts w:eastAsia="Calibri"/>
          <w:i/>
          <w:sz w:val="20"/>
          <w:lang w:eastAsia="en-US"/>
        </w:rPr>
        <w:t>(наименование частей или разделов документации)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и субподрядными организациями ___________________________________________________</w:t>
      </w:r>
    </w:p>
    <w:p w:rsidR="00B63875" w:rsidRPr="00BA1571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0"/>
          <w:lang w:eastAsia="en-US"/>
        </w:rPr>
      </w:pPr>
      <w:r w:rsidRPr="00BA1571">
        <w:rPr>
          <w:rFonts w:eastAsia="Calibri"/>
          <w:i/>
          <w:sz w:val="20"/>
          <w:lang w:eastAsia="en-US"/>
        </w:rPr>
        <w:t xml:space="preserve">                                                             </w:t>
      </w:r>
      <w:r w:rsidR="00BA1571">
        <w:rPr>
          <w:rFonts w:eastAsia="Calibri"/>
          <w:i/>
          <w:sz w:val="20"/>
          <w:lang w:eastAsia="en-US"/>
        </w:rPr>
        <w:t xml:space="preserve">                             </w:t>
      </w:r>
      <w:r w:rsidRPr="00BA1571">
        <w:rPr>
          <w:rFonts w:eastAsia="Calibri"/>
          <w:i/>
          <w:sz w:val="20"/>
          <w:lang w:eastAsia="en-US"/>
        </w:rPr>
        <w:t xml:space="preserve">     </w:t>
      </w:r>
      <w:proofErr w:type="gramStart"/>
      <w:r w:rsidRPr="00BA1571">
        <w:rPr>
          <w:rFonts w:eastAsia="Calibri"/>
          <w:i/>
          <w:sz w:val="20"/>
          <w:lang w:eastAsia="en-US"/>
        </w:rPr>
        <w:t xml:space="preserve">(наименование организации, их реквизиты, </w:t>
      </w:r>
      <w:proofErr w:type="gramEnd"/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B63875" w:rsidRPr="00BA1571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BA1571">
        <w:rPr>
          <w:rFonts w:eastAsia="Calibri"/>
          <w:i/>
          <w:sz w:val="20"/>
          <w:lang w:eastAsia="en-US"/>
        </w:rPr>
        <w:t>выполненные части и разделы документации)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5. Исходные данные для проектирования выданы _____________________________________</w:t>
      </w:r>
    </w:p>
    <w:p w:rsidR="00B63875" w:rsidRPr="00BA1571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BA1571">
        <w:rPr>
          <w:rFonts w:eastAsia="Calibri"/>
          <w:i/>
          <w:sz w:val="20"/>
          <w:lang w:eastAsia="en-US"/>
        </w:rPr>
        <w:t xml:space="preserve">                                                                                               </w:t>
      </w:r>
      <w:proofErr w:type="gramStart"/>
      <w:r w:rsidRPr="00BA1571">
        <w:rPr>
          <w:rFonts w:eastAsia="Calibri"/>
          <w:i/>
          <w:sz w:val="20"/>
          <w:lang w:eastAsia="en-US"/>
        </w:rPr>
        <w:t>(наименование</w:t>
      </w:r>
      <w:proofErr w:type="gramEnd"/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B63875" w:rsidRPr="00BA1571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proofErr w:type="gramStart"/>
      <w:r w:rsidRPr="00BA1571">
        <w:rPr>
          <w:rFonts w:eastAsia="Calibri"/>
          <w:i/>
          <w:sz w:val="20"/>
          <w:lang w:eastAsia="en-US"/>
        </w:rPr>
        <w:t>научно-исследовательских, изыскательских и других организаций, их реквизиты)</w:t>
      </w:r>
      <w:proofErr w:type="gramEnd"/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6. Проектно-сметная документация утверждена _______________________________________</w:t>
      </w:r>
    </w:p>
    <w:p w:rsidR="00B63875" w:rsidRPr="00BA1571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BA1571">
        <w:rPr>
          <w:rFonts w:eastAsia="Calibri"/>
          <w:i/>
          <w:sz w:val="20"/>
          <w:lang w:eastAsia="en-US"/>
        </w:rPr>
        <w:t xml:space="preserve">                                                                       </w:t>
      </w:r>
      <w:r w:rsidR="00BA1571">
        <w:rPr>
          <w:rFonts w:eastAsia="Calibri"/>
          <w:i/>
          <w:sz w:val="20"/>
          <w:lang w:eastAsia="en-US"/>
        </w:rPr>
        <w:t xml:space="preserve">                          </w:t>
      </w:r>
      <w:r w:rsidRPr="00BA1571">
        <w:rPr>
          <w:rFonts w:eastAsia="Calibri"/>
          <w:i/>
          <w:sz w:val="20"/>
          <w:lang w:eastAsia="en-US"/>
        </w:rPr>
        <w:t xml:space="preserve">     </w:t>
      </w:r>
      <w:proofErr w:type="gramStart"/>
      <w:r w:rsidRPr="00BA1571">
        <w:rPr>
          <w:rFonts w:eastAsia="Calibri"/>
          <w:i/>
          <w:sz w:val="20"/>
          <w:lang w:eastAsia="en-US"/>
        </w:rPr>
        <w:t>(наименование органа, организации утвердивших</w:t>
      </w:r>
      <w:proofErr w:type="gramEnd"/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B63875" w:rsidRPr="00BA1571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BA1571">
        <w:rPr>
          <w:rFonts w:eastAsia="Calibri"/>
          <w:i/>
          <w:sz w:val="20"/>
          <w:lang w:eastAsia="en-US"/>
        </w:rPr>
        <w:t>(</w:t>
      </w:r>
      <w:proofErr w:type="spellStart"/>
      <w:r w:rsidRPr="00BA1571">
        <w:rPr>
          <w:rFonts w:eastAsia="Calibri"/>
          <w:i/>
          <w:sz w:val="20"/>
          <w:lang w:eastAsia="en-US"/>
        </w:rPr>
        <w:t>переутвердивших</w:t>
      </w:r>
      <w:proofErr w:type="spellEnd"/>
      <w:r w:rsidRPr="00BA1571">
        <w:rPr>
          <w:rFonts w:eastAsia="Calibri"/>
          <w:i/>
          <w:sz w:val="20"/>
          <w:lang w:eastAsia="en-US"/>
        </w:rPr>
        <w:t>) проектно-сметную документацию на объект (очередь, пусковой комплекс)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«__» _______ 20__ г. № ________.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7. Строительно-монтажные работы осуществлены в сроки: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Начало работ ______________</w:t>
      </w:r>
    </w:p>
    <w:p w:rsidR="00B63875" w:rsidRPr="00BA1571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0"/>
          <w:lang w:eastAsia="en-US"/>
        </w:rPr>
      </w:pPr>
      <w:r w:rsidRPr="00BA1571">
        <w:rPr>
          <w:rFonts w:eastAsia="Calibri"/>
          <w:i/>
          <w:sz w:val="20"/>
          <w:lang w:eastAsia="en-US"/>
        </w:rPr>
        <w:t xml:space="preserve">                               (месяц, год)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Окончание работ ____________</w:t>
      </w:r>
    </w:p>
    <w:p w:rsidR="00B63875" w:rsidRPr="00BA1571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0"/>
          <w:lang w:eastAsia="en-US"/>
        </w:rPr>
      </w:pPr>
      <w:r w:rsidRPr="00BA1571">
        <w:rPr>
          <w:rFonts w:eastAsia="Calibri"/>
          <w:i/>
          <w:sz w:val="20"/>
          <w:lang w:eastAsia="en-US"/>
        </w:rPr>
        <w:t xml:space="preserve">                                    (месяц, год)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u w:val="single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 xml:space="preserve">8. </w:t>
      </w:r>
      <w:r w:rsidRPr="005558AC">
        <w:rPr>
          <w:rFonts w:eastAsia="Calibri"/>
          <w:i/>
          <w:sz w:val="24"/>
          <w:szCs w:val="24"/>
          <w:u w:val="single"/>
          <w:lang w:eastAsia="en-US"/>
        </w:rPr>
        <w:t>Вариант</w:t>
      </w:r>
      <w:proofErr w:type="gramStart"/>
      <w:r w:rsidRPr="005558AC">
        <w:rPr>
          <w:rFonts w:eastAsia="Calibri"/>
          <w:i/>
          <w:sz w:val="24"/>
          <w:szCs w:val="24"/>
          <w:u w:val="single"/>
          <w:lang w:eastAsia="en-US"/>
        </w:rPr>
        <w:t xml:space="preserve"> А</w:t>
      </w:r>
      <w:proofErr w:type="gramEnd"/>
      <w:r w:rsidRPr="005558AC">
        <w:rPr>
          <w:rFonts w:eastAsia="Calibri"/>
          <w:i/>
          <w:sz w:val="24"/>
          <w:szCs w:val="24"/>
          <w:u w:val="single"/>
          <w:lang w:eastAsia="en-US"/>
        </w:rPr>
        <w:t xml:space="preserve"> (для всех объектов, кроме жилых домов)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558AC">
        <w:rPr>
          <w:rFonts w:eastAsia="Calibri"/>
          <w:sz w:val="24"/>
          <w:szCs w:val="24"/>
          <w:lang w:eastAsia="en-US"/>
        </w:rPr>
        <w:lastRenderedPageBreak/>
        <w:t>Предъявленный</w:t>
      </w:r>
      <w:proofErr w:type="gramEnd"/>
      <w:r w:rsidRPr="005558AC">
        <w:rPr>
          <w:rFonts w:eastAsia="Calibri"/>
          <w:sz w:val="24"/>
          <w:szCs w:val="24"/>
          <w:lang w:eastAsia="en-US"/>
        </w:rPr>
        <w:t xml:space="preserve"> исполнителем работ к приемке _______________________________________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 xml:space="preserve">                                                                                                               </w:t>
      </w:r>
      <w:r w:rsidR="00E72C22">
        <w:rPr>
          <w:rFonts w:eastAsia="Calibri"/>
          <w:i/>
          <w:sz w:val="20"/>
          <w:lang w:eastAsia="en-US"/>
        </w:rPr>
        <w:t xml:space="preserve">            </w:t>
      </w:r>
      <w:r w:rsidRPr="00E72C22">
        <w:rPr>
          <w:rFonts w:eastAsia="Calibri"/>
          <w:i/>
          <w:sz w:val="20"/>
          <w:lang w:eastAsia="en-US"/>
        </w:rPr>
        <w:t xml:space="preserve">  (наименование объекта)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558AC">
        <w:rPr>
          <w:rFonts w:eastAsia="Calibri"/>
          <w:sz w:val="24"/>
          <w:szCs w:val="24"/>
          <w:lang w:eastAsia="en-US"/>
        </w:rPr>
        <w:t>имеет следующие основные показатели мощности,  производительности, производственной   площади,  протяженности,  вместимости,  объему, пропускной способности,  провозной способности, количество рабочих мест и т.п.</w:t>
      </w:r>
      <w:proofErr w:type="gramEnd"/>
    </w:p>
    <w:tbl>
      <w:tblPr>
        <w:tblW w:w="10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8"/>
        <w:gridCol w:w="1559"/>
        <w:gridCol w:w="1439"/>
        <w:gridCol w:w="1619"/>
        <w:gridCol w:w="1419"/>
        <w:gridCol w:w="1416"/>
      </w:tblGrid>
      <w:tr w:rsidR="00B63875" w:rsidRPr="005558AC" w:rsidTr="00B63875"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Показатель (мощность, производительность и т.п.)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</w:tr>
      <w:tr w:rsidR="00B63875" w:rsidRPr="005558AC" w:rsidTr="00B63875"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75" w:rsidRPr="005558AC" w:rsidRDefault="00B638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75" w:rsidRPr="005558AC" w:rsidRDefault="00B638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558AC">
              <w:rPr>
                <w:rFonts w:eastAsia="Calibri"/>
                <w:sz w:val="24"/>
                <w:szCs w:val="24"/>
                <w:lang w:eastAsia="en-US"/>
              </w:rPr>
              <w:t>общая</w:t>
            </w:r>
            <w:proofErr w:type="gramEnd"/>
            <w:r w:rsidRPr="005558AC">
              <w:rPr>
                <w:rFonts w:eastAsia="Calibri"/>
                <w:sz w:val="24"/>
                <w:szCs w:val="24"/>
                <w:lang w:eastAsia="en-US"/>
              </w:rPr>
              <w:t xml:space="preserve"> с учетом ранее принятых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в том числе пускового комплекса или очереди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 xml:space="preserve">общая </w:t>
            </w:r>
          </w:p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 xml:space="preserve">с учетом ранее </w:t>
            </w:r>
            <w:proofErr w:type="gramStart"/>
            <w:r w:rsidRPr="005558AC">
              <w:rPr>
                <w:rFonts w:eastAsia="Calibri"/>
                <w:sz w:val="24"/>
                <w:szCs w:val="24"/>
                <w:lang w:eastAsia="en-US"/>
              </w:rPr>
              <w:t>принятых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в том числе пускового комплекса или очереди</w:t>
            </w:r>
          </w:p>
        </w:tc>
      </w:tr>
      <w:tr w:rsidR="00B63875" w:rsidRPr="005558AC" w:rsidTr="00B63875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B63875" w:rsidRPr="005558AC" w:rsidTr="00B63875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72C22" w:rsidRDefault="00E72C22" w:rsidP="00B63875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4"/>
          <w:szCs w:val="24"/>
          <w:u w:val="single"/>
          <w:lang w:eastAsia="en-US"/>
        </w:rPr>
      </w:pPr>
    </w:p>
    <w:p w:rsidR="00B63875" w:rsidRPr="005558AC" w:rsidRDefault="00B63875" w:rsidP="00B63875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4"/>
          <w:szCs w:val="24"/>
          <w:u w:val="single"/>
          <w:lang w:eastAsia="en-US"/>
        </w:rPr>
      </w:pPr>
      <w:r w:rsidRPr="005558AC">
        <w:rPr>
          <w:rFonts w:eastAsia="Calibri"/>
          <w:i/>
          <w:sz w:val="24"/>
          <w:szCs w:val="24"/>
          <w:u w:val="single"/>
          <w:lang w:eastAsia="en-US"/>
        </w:rPr>
        <w:t>Вариант Б. (для жилых домов)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Предъявленный к приемке жилой дом имеет следующие показатели:</w:t>
      </w:r>
    </w:p>
    <w:tbl>
      <w:tblPr>
        <w:tblW w:w="99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7"/>
        <w:gridCol w:w="1650"/>
        <w:gridCol w:w="1410"/>
        <w:gridCol w:w="1438"/>
      </w:tblGrid>
      <w:tr w:rsidR="00B63875" w:rsidRPr="005558AC" w:rsidTr="00B63875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</w:tr>
      <w:tr w:rsidR="00B63875" w:rsidRPr="005558AC" w:rsidTr="00B63875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63875" w:rsidRPr="005558AC" w:rsidTr="00B63875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Общая (площадь застройки)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Start"/>
            <w:r w:rsidRPr="005558AC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этаж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Общий строительный объем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в том числе подземной части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Площадь встроенных, встроенно-пристроенных и пристроенных помещений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Start"/>
            <w:r w:rsidRPr="005558AC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Всего квартир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Start"/>
            <w:r w:rsidRPr="005558AC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жилая площадь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Start"/>
            <w:r w:rsidRPr="005558AC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однокомнатных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Start"/>
            <w:r w:rsidRPr="005558AC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жилая площадь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Start"/>
            <w:r w:rsidRPr="005558AC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двухкомнатных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Start"/>
            <w:r w:rsidRPr="005558AC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жилая площадь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Start"/>
            <w:r w:rsidRPr="005558AC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трехкомнатных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Start"/>
            <w:r w:rsidRPr="005558AC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жилая площадь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Start"/>
            <w:r w:rsidRPr="005558AC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четыре</w:t>
            </w:r>
            <w:proofErr w:type="gramStart"/>
            <w:r w:rsidRPr="005558AC">
              <w:rPr>
                <w:rFonts w:eastAsia="Calibri"/>
                <w:sz w:val="24"/>
                <w:szCs w:val="24"/>
                <w:lang w:eastAsia="en-US"/>
              </w:rPr>
              <w:t>х-</w:t>
            </w:r>
            <w:proofErr w:type="gramEnd"/>
            <w:r w:rsidRPr="005558AC">
              <w:rPr>
                <w:rFonts w:eastAsia="Calibri"/>
                <w:sz w:val="24"/>
                <w:szCs w:val="24"/>
                <w:lang w:eastAsia="en-US"/>
              </w:rPr>
              <w:t xml:space="preserve"> и более комнатных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Start"/>
            <w:r w:rsidRPr="005558AC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875" w:rsidRPr="005558AC" w:rsidTr="00B63875"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жилая площадь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8AC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Start"/>
            <w:r w:rsidRPr="005558AC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Pr="005558AC" w:rsidRDefault="00B63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9.  На объекте установлено предусмотренное проектом оборудование в количестве согласно  актам  о его  приемке  после индивидуального испытания</w:t>
      </w:r>
      <w:r w:rsidR="00091481">
        <w:rPr>
          <w:rFonts w:eastAsia="Calibri"/>
          <w:sz w:val="24"/>
          <w:szCs w:val="24"/>
          <w:lang w:eastAsia="en-US"/>
        </w:rPr>
        <w:t xml:space="preserve">  и комплексного  опробования</w:t>
      </w:r>
      <w:r w:rsidRPr="005558AC">
        <w:rPr>
          <w:rFonts w:eastAsia="Calibri"/>
          <w:sz w:val="24"/>
          <w:szCs w:val="24"/>
          <w:lang w:eastAsia="en-US"/>
        </w:rPr>
        <w:t>. Перечень монтируемого оборудования, установленного на объекте, указан в приложении</w:t>
      </w:r>
      <w:r w:rsidR="00E72C22">
        <w:rPr>
          <w:rFonts w:eastAsia="Calibri"/>
          <w:sz w:val="24"/>
          <w:szCs w:val="24"/>
          <w:lang w:eastAsia="en-US"/>
        </w:rPr>
        <w:t xml:space="preserve"> № 1</w:t>
      </w:r>
      <w:r w:rsidRPr="005558AC">
        <w:rPr>
          <w:rFonts w:eastAsia="Calibri"/>
          <w:sz w:val="24"/>
          <w:szCs w:val="24"/>
          <w:lang w:eastAsia="en-US"/>
        </w:rPr>
        <w:t xml:space="preserve"> к настоящему акту.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 xml:space="preserve">10.    Внешние   наружные   коммуникации   холодного   и  горячего водоснабжения,    канализации,    теплоснабжения,   газоснабжения, энергоснабжения   и  связи  </w:t>
      </w:r>
      <w:proofErr w:type="gramStart"/>
      <w:r w:rsidRPr="005558AC">
        <w:rPr>
          <w:rFonts w:eastAsia="Calibri"/>
          <w:sz w:val="24"/>
          <w:szCs w:val="24"/>
          <w:lang w:eastAsia="en-US"/>
        </w:rPr>
        <w:t>обеспечивают  нормальную  эксплуатацию объекта  и приняты</w:t>
      </w:r>
      <w:proofErr w:type="gramEnd"/>
      <w:r w:rsidRPr="005558AC">
        <w:rPr>
          <w:rFonts w:eastAsia="Calibri"/>
          <w:sz w:val="24"/>
          <w:szCs w:val="24"/>
          <w:lang w:eastAsia="en-US"/>
        </w:rPr>
        <w:t xml:space="preserve">  пользователями  - городскими эксплуатационными организациями    (справки    пользователей   городских эксплуатационных организаций прилагается).</w:t>
      </w:r>
    </w:p>
    <w:p w:rsidR="0061433F" w:rsidRPr="005558AC" w:rsidRDefault="00B63875" w:rsidP="0061433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 xml:space="preserve">11.  </w:t>
      </w:r>
      <w:r w:rsidR="0061433F" w:rsidRPr="005558AC">
        <w:rPr>
          <w:rFonts w:eastAsia="Calibri"/>
          <w:sz w:val="24"/>
          <w:szCs w:val="24"/>
          <w:lang w:eastAsia="en-US"/>
        </w:rPr>
        <w:t xml:space="preserve">При переносе сроков выполнения работ </w:t>
      </w:r>
      <w:r w:rsidRPr="005558AC">
        <w:rPr>
          <w:rFonts w:eastAsia="Calibri"/>
          <w:sz w:val="24"/>
          <w:szCs w:val="24"/>
          <w:lang w:eastAsia="en-US"/>
        </w:rPr>
        <w:t xml:space="preserve">по озеленению, устройству верхнего покрытия подъездных дорог  к зданию,  тротуаров,  хозяйственных,  игровых и спортивных площадок,  а  также  отделке  элементов фасадов зданий </w:t>
      </w:r>
      <w:r w:rsidR="003D0EA9">
        <w:rPr>
          <w:rFonts w:eastAsia="Calibri"/>
          <w:sz w:val="24"/>
          <w:szCs w:val="24"/>
          <w:lang w:eastAsia="en-US"/>
        </w:rPr>
        <w:t xml:space="preserve">оформляется дополнительное приложение к настоящему акут с указанием </w:t>
      </w:r>
      <w:r w:rsidR="0061433F" w:rsidRPr="005558AC">
        <w:rPr>
          <w:rFonts w:eastAsia="Calibri"/>
          <w:sz w:val="24"/>
          <w:szCs w:val="24"/>
          <w:lang w:eastAsia="en-US"/>
        </w:rPr>
        <w:t>срок</w:t>
      </w:r>
      <w:r w:rsidR="003D0EA9">
        <w:rPr>
          <w:rFonts w:eastAsia="Calibri"/>
          <w:sz w:val="24"/>
          <w:szCs w:val="24"/>
          <w:lang w:eastAsia="en-US"/>
        </w:rPr>
        <w:t>ов</w:t>
      </w:r>
      <w:r w:rsidR="0061433F" w:rsidRPr="005558AC">
        <w:rPr>
          <w:rFonts w:eastAsia="Calibri"/>
          <w:sz w:val="24"/>
          <w:szCs w:val="24"/>
          <w:lang w:eastAsia="en-US"/>
        </w:rPr>
        <w:t xml:space="preserve"> выполнения</w:t>
      </w:r>
      <w:r w:rsidR="003D0EA9">
        <w:rPr>
          <w:rFonts w:eastAsia="Calibri"/>
          <w:sz w:val="24"/>
          <w:szCs w:val="24"/>
          <w:lang w:eastAsia="en-US"/>
        </w:rPr>
        <w:t xml:space="preserve"> указанных работ, их переч</w:t>
      </w:r>
      <w:r w:rsidR="0061433F" w:rsidRPr="005558AC">
        <w:rPr>
          <w:rFonts w:eastAsia="Calibri"/>
          <w:sz w:val="24"/>
          <w:szCs w:val="24"/>
          <w:lang w:eastAsia="en-US"/>
        </w:rPr>
        <w:t>н</w:t>
      </w:r>
      <w:r w:rsidR="003D0EA9">
        <w:rPr>
          <w:rFonts w:eastAsia="Calibri"/>
          <w:sz w:val="24"/>
          <w:szCs w:val="24"/>
          <w:lang w:eastAsia="en-US"/>
        </w:rPr>
        <w:t>я</w:t>
      </w:r>
      <w:r w:rsidR="0061433F" w:rsidRPr="005558AC">
        <w:rPr>
          <w:rFonts w:eastAsia="Calibri"/>
          <w:sz w:val="24"/>
          <w:szCs w:val="24"/>
          <w:lang w:eastAsia="en-US"/>
        </w:rPr>
        <w:t xml:space="preserve"> и объем</w:t>
      </w:r>
      <w:r w:rsidR="003D0EA9">
        <w:rPr>
          <w:rFonts w:eastAsia="Calibri"/>
          <w:sz w:val="24"/>
          <w:szCs w:val="24"/>
          <w:lang w:eastAsia="en-US"/>
        </w:rPr>
        <w:t>ов</w:t>
      </w:r>
      <w:r w:rsidR="0061433F" w:rsidRPr="005558AC">
        <w:rPr>
          <w:rFonts w:eastAsia="Calibri"/>
          <w:sz w:val="24"/>
          <w:szCs w:val="24"/>
          <w:lang w:eastAsia="en-US"/>
        </w:rPr>
        <w:t>.</w:t>
      </w:r>
    </w:p>
    <w:p w:rsidR="00B63875" w:rsidRPr="005558AC" w:rsidRDefault="00B63875" w:rsidP="0061433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12. Мероприятия по охране труда, обеспечению пожарн</w:t>
      </w:r>
      <w:proofErr w:type="gramStart"/>
      <w:r w:rsidRPr="005558AC">
        <w:rPr>
          <w:rFonts w:eastAsia="Calibri"/>
          <w:sz w:val="24"/>
          <w:szCs w:val="24"/>
          <w:lang w:eastAsia="en-US"/>
        </w:rPr>
        <w:t>о-</w:t>
      </w:r>
      <w:proofErr w:type="gramEnd"/>
      <w:r w:rsidRPr="005558AC">
        <w:rPr>
          <w:rFonts w:eastAsia="Calibri"/>
          <w:sz w:val="24"/>
          <w:szCs w:val="24"/>
          <w:lang w:eastAsia="en-US"/>
        </w:rPr>
        <w:t xml:space="preserve"> и взрывобезопасности, охране окружающей среды, предусмотренные проектом _____________________________________.</w:t>
      </w:r>
    </w:p>
    <w:p w:rsidR="00B63875" w:rsidRPr="00E72C22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 xml:space="preserve">                                                                                                          (сведения о выполнении)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13.   Стоимость   объекта   по    утвержденной    проектно-сметной документации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Всего __________________________________________________ руб. ___ коп.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в том числе: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стоимость строительно-монтажных работ ______________ руб. ___ коп.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стоимость оборудования, инструмента и инвентаря ____ руб. ___ коп.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14. Стоимость принимаемых основных фондов ______________ руб. ___ коп.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в том числе: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стоимость строительно-монтажных работ ______________ руб. ___ коп.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стоимость оборудования, инструмента и инвентаря ____ руб. ___ коп.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15.   Неотъемлемой   составной  частью  настоящего  акта  является Приложение № 1, а также ___________________________________________________.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16. Дополнительные условия _____________________________________________________.</w:t>
      </w:r>
    </w:p>
    <w:p w:rsidR="00B63875" w:rsidRPr="005558AC" w:rsidRDefault="00B63875" w:rsidP="00B638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63875" w:rsidRPr="005558AC" w:rsidRDefault="00B63875" w:rsidP="00B638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lastRenderedPageBreak/>
        <w:t>РЕШЕНИЕ ПРИЕМОЧНОЙ КОМИССИИ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558AC">
        <w:rPr>
          <w:rFonts w:eastAsia="Calibri"/>
          <w:sz w:val="24"/>
          <w:szCs w:val="24"/>
          <w:lang w:eastAsia="en-US"/>
        </w:rPr>
        <w:t>Предъявленный</w:t>
      </w:r>
      <w:proofErr w:type="gramEnd"/>
      <w:r w:rsidRPr="005558AC">
        <w:rPr>
          <w:rFonts w:eastAsia="Calibri"/>
          <w:sz w:val="24"/>
          <w:szCs w:val="24"/>
          <w:lang w:eastAsia="en-US"/>
        </w:rPr>
        <w:t xml:space="preserve"> к приемке ________________________________________________________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 xml:space="preserve">                                                                                 (наименование объекта)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558AC">
        <w:rPr>
          <w:rFonts w:eastAsia="Calibri"/>
          <w:sz w:val="24"/>
          <w:szCs w:val="24"/>
          <w:lang w:eastAsia="en-US"/>
        </w:rPr>
        <w:t>выполнен</w:t>
      </w:r>
      <w:proofErr w:type="gramEnd"/>
      <w:r w:rsidRPr="005558AC">
        <w:rPr>
          <w:rFonts w:eastAsia="Calibri"/>
          <w:sz w:val="24"/>
          <w:szCs w:val="24"/>
          <w:lang w:eastAsia="en-US"/>
        </w:rPr>
        <w:t xml:space="preserve">     в      соответствии     с      проектом,     отвечает санитарно-эпидемиологическим,         экологическим,     пожарным, строительным нормам и  правилам  и  государственным  стандартам и вводится в действие (принят в эксплуатацию).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Председатель комиссии ___________ __________ 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 xml:space="preserve">                                                   должность          подпись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Члены комиссии: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 __________ 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>должность          подпись    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 __________ _____________________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>должность          подпись    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 __________ _____________________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>должность          подпись    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 __________ _____________________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>должность          подпись    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 __________ _____________________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>должность          подпись    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 __________ _____________________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>должность          подпись    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 __________ _____________________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>должность          подпись    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 __________ _____________________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>должность          подпись             расшифровка подписи</w:t>
      </w:r>
    </w:p>
    <w:p w:rsidR="00B63875" w:rsidRPr="005558AC" w:rsidRDefault="00B63875" w:rsidP="00B63875">
      <w:pPr>
        <w:pStyle w:val="Style5"/>
        <w:widowControl/>
        <w:ind w:right="-1"/>
        <w:jc w:val="both"/>
        <w:rPr>
          <w:rStyle w:val="FontStyle32"/>
          <w:sz w:val="24"/>
        </w:rPr>
      </w:pPr>
    </w:p>
    <w:p w:rsidR="00B63875" w:rsidRPr="005558AC" w:rsidRDefault="00B63875" w:rsidP="00B63875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При подписании настоящего акта ___________________________________________________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Style w:val="FontStyle32"/>
          <w:i/>
          <w:sz w:val="20"/>
          <w:szCs w:val="20"/>
        </w:rPr>
      </w:pPr>
      <w:r w:rsidRPr="00E72C22">
        <w:rPr>
          <w:rStyle w:val="FontStyle32"/>
          <w:i/>
          <w:sz w:val="20"/>
          <w:szCs w:val="20"/>
        </w:rPr>
        <w:t xml:space="preserve">                              (наименование эксплуатирующей организации, балансодержателя, собственника объекта)</w:t>
      </w:r>
    </w:p>
    <w:p w:rsidR="00B63875" w:rsidRPr="005558AC" w:rsidRDefault="00B63875" w:rsidP="00B63875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 xml:space="preserve">принимает объект в </w:t>
      </w:r>
      <w:proofErr w:type="gramStart"/>
      <w:r w:rsidRPr="005558AC">
        <w:rPr>
          <w:rStyle w:val="FontStyle32"/>
          <w:sz w:val="24"/>
        </w:rPr>
        <w:t>целях</w:t>
      </w:r>
      <w:proofErr w:type="gramEnd"/>
      <w:r w:rsidRPr="005558AC">
        <w:rPr>
          <w:rStyle w:val="FontStyle32"/>
          <w:sz w:val="24"/>
        </w:rPr>
        <w:t xml:space="preserve"> дальнейшей эксплуатации </w:t>
      </w:r>
      <w:r w:rsidR="00E72C22">
        <w:rPr>
          <w:rStyle w:val="FontStyle32"/>
          <w:sz w:val="24"/>
        </w:rPr>
        <w:t>в установленном</w:t>
      </w:r>
      <w:r w:rsidRPr="005558AC">
        <w:rPr>
          <w:rStyle w:val="FontStyle32"/>
          <w:sz w:val="24"/>
        </w:rPr>
        <w:t xml:space="preserve"> законодательством</w:t>
      </w:r>
      <w:r w:rsidR="00E72C22">
        <w:rPr>
          <w:rStyle w:val="FontStyle32"/>
          <w:sz w:val="24"/>
        </w:rPr>
        <w:t xml:space="preserve"> порядке</w:t>
      </w:r>
      <w:r w:rsidRPr="005558AC">
        <w:rPr>
          <w:rStyle w:val="FontStyle32"/>
          <w:sz w:val="24"/>
        </w:rPr>
        <w:t xml:space="preserve"> без замечаний _____________ ____________ ____________________.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 xml:space="preserve">                           </w:t>
      </w:r>
      <w:r w:rsidR="00E72C22">
        <w:rPr>
          <w:rFonts w:eastAsia="Calibri"/>
          <w:i/>
          <w:sz w:val="20"/>
          <w:szCs w:val="20"/>
          <w:lang w:eastAsia="en-US"/>
        </w:rPr>
        <w:t xml:space="preserve">                             </w:t>
      </w:r>
      <w:r w:rsidRPr="00E72C22">
        <w:rPr>
          <w:rFonts w:eastAsia="Calibri"/>
          <w:i/>
          <w:sz w:val="20"/>
          <w:szCs w:val="20"/>
          <w:lang w:eastAsia="en-US"/>
        </w:rPr>
        <w:t xml:space="preserve">  должность          подпись             расшифровка подписи</w:t>
      </w:r>
    </w:p>
    <w:p w:rsidR="00B63875" w:rsidRPr="005558AC" w:rsidRDefault="00B63875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091481" w:rsidRDefault="00091481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091481" w:rsidRDefault="00091481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C46CB6" w:rsidRDefault="00C46CB6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091481" w:rsidRDefault="00091481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B63875" w:rsidRPr="005558AC" w:rsidRDefault="00B63875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lastRenderedPageBreak/>
        <w:t>Приложение</w:t>
      </w:r>
      <w:r w:rsidR="00E72C22">
        <w:rPr>
          <w:rStyle w:val="FontStyle32"/>
          <w:sz w:val="24"/>
        </w:rPr>
        <w:t xml:space="preserve"> № 1</w:t>
      </w:r>
      <w:r w:rsidRPr="005558AC">
        <w:rPr>
          <w:rStyle w:val="FontStyle32"/>
          <w:sz w:val="24"/>
        </w:rPr>
        <w:t xml:space="preserve"> к акту приемки </w:t>
      </w:r>
    </w:p>
    <w:p w:rsidR="00B63875" w:rsidRPr="005558AC" w:rsidRDefault="00B63875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  <w:proofErr w:type="gramStart"/>
      <w:r w:rsidRPr="005558AC">
        <w:rPr>
          <w:rStyle w:val="FontStyle32"/>
          <w:sz w:val="24"/>
        </w:rPr>
        <w:t>законченного</w:t>
      </w:r>
      <w:proofErr w:type="gramEnd"/>
      <w:r w:rsidRPr="005558AC">
        <w:rPr>
          <w:rStyle w:val="FontStyle32"/>
          <w:sz w:val="24"/>
        </w:rPr>
        <w:t xml:space="preserve"> строительством </w:t>
      </w:r>
    </w:p>
    <w:p w:rsidR="00B63875" w:rsidRPr="005558AC" w:rsidRDefault="00B63875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(</w:t>
      </w:r>
      <w:r w:rsidRPr="005558AC">
        <w:rPr>
          <w:rStyle w:val="FontStyle32"/>
          <w:i/>
          <w:sz w:val="24"/>
          <w:u w:val="single"/>
        </w:rPr>
        <w:t>реконструкцией</w:t>
      </w:r>
      <w:r w:rsidRPr="005558AC">
        <w:rPr>
          <w:rStyle w:val="FontStyle32"/>
          <w:sz w:val="24"/>
        </w:rPr>
        <w:t xml:space="preserve">) </w:t>
      </w:r>
    </w:p>
    <w:p w:rsidR="00B63875" w:rsidRDefault="00B63875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объекта приемочной комиссией</w:t>
      </w:r>
    </w:p>
    <w:p w:rsidR="00E72C22" w:rsidRPr="005558AC" w:rsidRDefault="00E72C22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  <w:r>
        <w:rPr>
          <w:rStyle w:val="FontStyle32"/>
          <w:sz w:val="24"/>
        </w:rPr>
        <w:t>от «___» _______ 20__ г. № __________</w:t>
      </w:r>
    </w:p>
    <w:p w:rsidR="00B63875" w:rsidRPr="005558AC" w:rsidRDefault="00B63875" w:rsidP="00B63875">
      <w:pPr>
        <w:pStyle w:val="Style5"/>
        <w:widowControl/>
        <w:ind w:right="-1"/>
        <w:jc w:val="both"/>
        <w:rPr>
          <w:rStyle w:val="FontStyle32"/>
          <w:sz w:val="24"/>
        </w:rPr>
      </w:pPr>
    </w:p>
    <w:p w:rsidR="00B63875" w:rsidRPr="005558AC" w:rsidRDefault="00B63875" w:rsidP="00B63875">
      <w:pPr>
        <w:pStyle w:val="Style5"/>
        <w:widowControl/>
        <w:ind w:right="-1"/>
        <w:jc w:val="center"/>
        <w:rPr>
          <w:rFonts w:eastAsia="Calibri"/>
          <w:lang w:eastAsia="en-US"/>
        </w:rPr>
      </w:pPr>
      <w:r w:rsidRPr="005558AC">
        <w:rPr>
          <w:rFonts w:eastAsia="Calibri"/>
          <w:lang w:eastAsia="en-US"/>
        </w:rPr>
        <w:t>Перечень монтируемого оборудования, установленного на объекте</w:t>
      </w:r>
    </w:p>
    <w:p w:rsidR="00B63875" w:rsidRPr="005558AC" w:rsidRDefault="00B63875" w:rsidP="00B63875">
      <w:pPr>
        <w:pStyle w:val="Style5"/>
        <w:widowControl/>
        <w:ind w:right="-1"/>
        <w:jc w:val="center"/>
        <w:rPr>
          <w:rFonts w:eastAsia="Calibri"/>
          <w:lang w:eastAsia="en-US"/>
        </w:rPr>
      </w:pPr>
      <w:r w:rsidRPr="005558AC">
        <w:rPr>
          <w:rFonts w:eastAsia="Calibri"/>
          <w:lang w:eastAsia="en-US"/>
        </w:rPr>
        <w:t>__________________________________________________________________________</w:t>
      </w:r>
    </w:p>
    <w:p w:rsidR="00B63875" w:rsidRPr="00E72C22" w:rsidRDefault="00B63875" w:rsidP="00B63875">
      <w:pPr>
        <w:pStyle w:val="Style5"/>
        <w:widowControl/>
        <w:ind w:right="-1"/>
        <w:jc w:val="center"/>
        <w:rPr>
          <w:rStyle w:val="FontStyle32"/>
          <w:i/>
          <w:sz w:val="20"/>
          <w:szCs w:val="20"/>
        </w:rPr>
      </w:pPr>
      <w:r w:rsidRPr="00E72C22">
        <w:rPr>
          <w:rStyle w:val="FontStyle32"/>
          <w:i/>
          <w:sz w:val="20"/>
          <w:szCs w:val="20"/>
        </w:rPr>
        <w:t>(наименование объекта)</w:t>
      </w:r>
    </w:p>
    <w:p w:rsidR="00B63875" w:rsidRPr="005558AC" w:rsidRDefault="00B63875" w:rsidP="00B63875">
      <w:pPr>
        <w:pStyle w:val="Style5"/>
        <w:widowControl/>
        <w:numPr>
          <w:ilvl w:val="0"/>
          <w:numId w:val="1"/>
        </w:numPr>
        <w:tabs>
          <w:tab w:val="left" w:pos="284"/>
        </w:tabs>
        <w:ind w:left="0" w:right="-1" w:firstLine="0"/>
      </w:pPr>
      <w:r w:rsidRPr="005558AC">
        <w:rPr>
          <w:rStyle w:val="FontStyle32"/>
          <w:sz w:val="24"/>
        </w:rPr>
        <w:t>На объекте установлено следующего о</w:t>
      </w:r>
      <w:r w:rsidRPr="005558AC">
        <w:rPr>
          <w:rFonts w:eastAsia="Calibri"/>
          <w:lang w:eastAsia="en-US"/>
        </w:rPr>
        <w:t>борудование:</w:t>
      </w:r>
    </w:p>
    <w:p w:rsidR="00B63875" w:rsidRPr="005558AC" w:rsidRDefault="00B63875" w:rsidP="00B63875">
      <w:pPr>
        <w:pStyle w:val="Style5"/>
        <w:widowControl/>
        <w:tabs>
          <w:tab w:val="left" w:pos="284"/>
        </w:tabs>
        <w:ind w:right="-1"/>
      </w:pP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674"/>
        <w:gridCol w:w="3864"/>
        <w:gridCol w:w="1173"/>
        <w:gridCol w:w="1858"/>
        <w:gridCol w:w="2285"/>
      </w:tblGrid>
      <w:tr w:rsidR="00E72C22" w:rsidRPr="005558AC" w:rsidTr="00E72C2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22" w:rsidRPr="005558AC" w:rsidRDefault="00E72C22">
            <w:pPr>
              <w:pStyle w:val="Style5"/>
              <w:widowControl/>
              <w:ind w:right="-1"/>
              <w:jc w:val="center"/>
              <w:rPr>
                <w:rStyle w:val="FontStyle32"/>
                <w:rFonts w:eastAsia="Times New Roman"/>
                <w:sz w:val="24"/>
              </w:rPr>
            </w:pPr>
            <w:r w:rsidRPr="005558AC">
              <w:rPr>
                <w:rStyle w:val="FontStyle32"/>
                <w:sz w:val="24"/>
              </w:rPr>
              <w:t>№№</w:t>
            </w:r>
          </w:p>
          <w:p w:rsidR="00E72C22" w:rsidRPr="005558AC" w:rsidRDefault="00E72C22">
            <w:pPr>
              <w:pStyle w:val="Style5"/>
              <w:widowControl/>
              <w:ind w:right="-1"/>
              <w:jc w:val="center"/>
              <w:rPr>
                <w:rStyle w:val="FontStyle32"/>
                <w:rFonts w:eastAsia="Times New Roman"/>
                <w:sz w:val="24"/>
              </w:rPr>
            </w:pPr>
            <w:proofErr w:type="gramStart"/>
            <w:r w:rsidRPr="005558AC">
              <w:rPr>
                <w:rStyle w:val="FontStyle32"/>
                <w:sz w:val="24"/>
              </w:rPr>
              <w:t>п</w:t>
            </w:r>
            <w:proofErr w:type="gramEnd"/>
            <w:r w:rsidRPr="005558AC">
              <w:rPr>
                <w:rStyle w:val="FontStyle32"/>
                <w:sz w:val="24"/>
              </w:rPr>
              <w:t>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22" w:rsidRPr="005558AC" w:rsidRDefault="00E72C22">
            <w:pPr>
              <w:pStyle w:val="Style5"/>
              <w:widowControl/>
              <w:ind w:right="-1"/>
              <w:jc w:val="center"/>
              <w:rPr>
                <w:rStyle w:val="FontStyle32"/>
                <w:rFonts w:eastAsia="Times New Roman"/>
                <w:sz w:val="24"/>
              </w:rPr>
            </w:pPr>
            <w:r w:rsidRPr="005558AC">
              <w:rPr>
                <w:rStyle w:val="FontStyle32"/>
                <w:sz w:val="24"/>
              </w:rPr>
              <w:t>Наименование о</w:t>
            </w:r>
            <w:r w:rsidRPr="005558AC">
              <w:rPr>
                <w:rFonts w:ascii="Times New Roman" w:hAnsi="Times New Roman"/>
              </w:rPr>
              <w:t>борудования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22" w:rsidRPr="005558AC" w:rsidRDefault="00E72C22">
            <w:pPr>
              <w:pStyle w:val="Style5"/>
              <w:widowControl/>
              <w:ind w:right="-1"/>
              <w:jc w:val="center"/>
              <w:rPr>
                <w:rStyle w:val="FontStyle32"/>
                <w:rFonts w:eastAsia="Times New Roman"/>
                <w:sz w:val="24"/>
              </w:rPr>
            </w:pPr>
            <w:r w:rsidRPr="005558AC">
              <w:rPr>
                <w:rStyle w:val="FontStyle32"/>
                <w:sz w:val="24"/>
              </w:rPr>
              <w:t>Кол-во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 w:rsidP="00E72C22">
            <w:pPr>
              <w:pStyle w:val="Style5"/>
              <w:widowControl/>
              <w:ind w:right="-1"/>
              <w:jc w:val="center"/>
              <w:rPr>
                <w:rStyle w:val="FontStyle32"/>
                <w:sz w:val="24"/>
              </w:rPr>
            </w:pPr>
            <w:r>
              <w:rPr>
                <w:rStyle w:val="FontStyle32"/>
                <w:sz w:val="24"/>
              </w:rPr>
              <w:t xml:space="preserve">Стоимость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22" w:rsidRPr="005558AC" w:rsidRDefault="00E72C22">
            <w:pPr>
              <w:pStyle w:val="Style5"/>
              <w:widowControl/>
              <w:ind w:right="-1"/>
              <w:jc w:val="center"/>
              <w:rPr>
                <w:rStyle w:val="FontStyle32"/>
                <w:rFonts w:eastAsia="Times New Roman"/>
                <w:sz w:val="24"/>
              </w:rPr>
            </w:pPr>
            <w:r w:rsidRPr="005558AC">
              <w:rPr>
                <w:rStyle w:val="FontStyle32"/>
                <w:sz w:val="24"/>
              </w:rPr>
              <w:t xml:space="preserve">Примечание </w:t>
            </w:r>
          </w:p>
        </w:tc>
      </w:tr>
      <w:tr w:rsidR="00E72C22" w:rsidRPr="005558AC" w:rsidTr="00E72C2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</w:tr>
      <w:tr w:rsidR="00E72C22" w:rsidRPr="005558AC" w:rsidTr="00E72C2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</w:tr>
      <w:tr w:rsidR="00E72C22" w:rsidRPr="005558AC" w:rsidTr="00E72C2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</w:tr>
      <w:tr w:rsidR="00E72C22" w:rsidRPr="005558AC" w:rsidTr="00E72C2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</w:tr>
      <w:tr w:rsidR="00E72C22" w:rsidRPr="005558AC" w:rsidTr="00E72C2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</w:tr>
      <w:tr w:rsidR="00E72C22" w:rsidRPr="005558AC" w:rsidTr="00E72C2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</w:tr>
      <w:tr w:rsidR="00E72C22" w:rsidRPr="005558AC" w:rsidTr="00E72C2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2" w:rsidRPr="005558AC" w:rsidRDefault="00E72C2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</w:tr>
    </w:tbl>
    <w:p w:rsidR="00B63875" w:rsidRPr="005558AC" w:rsidRDefault="00B63875" w:rsidP="00B63875">
      <w:pPr>
        <w:pStyle w:val="Style5"/>
        <w:widowControl/>
        <w:ind w:right="-1"/>
        <w:jc w:val="both"/>
        <w:rPr>
          <w:rStyle w:val="FontStyle32"/>
          <w:sz w:val="24"/>
        </w:rPr>
      </w:pPr>
    </w:p>
    <w:p w:rsidR="00B63875" w:rsidRPr="005558AC" w:rsidRDefault="00B63875" w:rsidP="00B63875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2. При подписании настоящего приложения к акту  ______________________________________________________________________________</w:t>
      </w:r>
    </w:p>
    <w:p w:rsidR="00B63875" w:rsidRPr="00E72C22" w:rsidRDefault="00B63875" w:rsidP="00B63875">
      <w:pPr>
        <w:pStyle w:val="Style5"/>
        <w:widowControl/>
        <w:ind w:right="-1"/>
        <w:jc w:val="center"/>
        <w:rPr>
          <w:rStyle w:val="FontStyle32"/>
          <w:i/>
          <w:sz w:val="20"/>
          <w:szCs w:val="20"/>
        </w:rPr>
      </w:pPr>
      <w:r w:rsidRPr="00E72C22">
        <w:rPr>
          <w:rStyle w:val="FontStyle32"/>
          <w:i/>
          <w:sz w:val="20"/>
          <w:szCs w:val="20"/>
        </w:rPr>
        <w:t>(наименование эксплуатирующей организации, балансодержателя, собственника объекта)</w:t>
      </w:r>
    </w:p>
    <w:p w:rsidR="00B63875" w:rsidRDefault="00B63875" w:rsidP="00B63875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 xml:space="preserve">подтверждает наличие на объекте </w:t>
      </w:r>
      <w:r w:rsidRPr="005558AC">
        <w:rPr>
          <w:rFonts w:eastAsia="Calibri"/>
          <w:lang w:eastAsia="en-US"/>
        </w:rPr>
        <w:t xml:space="preserve">оборудования, указанного в п. 1 настоящего приложения, </w:t>
      </w:r>
      <w:proofErr w:type="gramStart"/>
      <w:r w:rsidRPr="005558AC">
        <w:rPr>
          <w:rFonts w:eastAsia="Calibri"/>
          <w:lang w:eastAsia="en-US"/>
        </w:rPr>
        <w:t>принимает его</w:t>
      </w:r>
      <w:r w:rsidRPr="005558AC">
        <w:rPr>
          <w:rStyle w:val="FontStyle32"/>
          <w:sz w:val="24"/>
        </w:rPr>
        <w:t xml:space="preserve"> в дальнейшую эксплуатацию и обеспечивает</w:t>
      </w:r>
      <w:proofErr w:type="gramEnd"/>
      <w:r w:rsidRPr="005558AC">
        <w:rPr>
          <w:rStyle w:val="FontStyle32"/>
          <w:sz w:val="24"/>
        </w:rPr>
        <w:t xml:space="preserve"> его хранение до передачи в установленном законодательством порядке.</w:t>
      </w:r>
    </w:p>
    <w:p w:rsidR="003D0EA9" w:rsidRDefault="003D0EA9" w:rsidP="003D0EA9">
      <w:pPr>
        <w:pStyle w:val="Style5"/>
        <w:widowControl/>
        <w:ind w:right="-1"/>
        <w:jc w:val="both"/>
        <w:rPr>
          <w:rStyle w:val="FontStyle32"/>
          <w:sz w:val="24"/>
        </w:rPr>
      </w:pPr>
      <w:r>
        <w:rPr>
          <w:rStyle w:val="FontStyle32"/>
          <w:sz w:val="24"/>
        </w:rPr>
        <w:t>3. Замечания к оборудованию, установленному на объекте, отсутствуют.</w:t>
      </w:r>
    </w:p>
    <w:p w:rsidR="003D0EA9" w:rsidRPr="005558AC" w:rsidRDefault="003D0EA9" w:rsidP="00B63875">
      <w:pPr>
        <w:pStyle w:val="Style5"/>
        <w:widowControl/>
        <w:ind w:right="-1"/>
        <w:jc w:val="both"/>
        <w:rPr>
          <w:rStyle w:val="FontStyle32"/>
          <w:sz w:val="24"/>
        </w:rPr>
      </w:pPr>
    </w:p>
    <w:p w:rsidR="00B63875" w:rsidRPr="005558AC" w:rsidRDefault="00B63875" w:rsidP="00B63875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Сдал оборудование:</w:t>
      </w:r>
    </w:p>
    <w:p w:rsidR="003D0EA9" w:rsidRDefault="003D0EA9" w:rsidP="00B63875">
      <w:pPr>
        <w:pStyle w:val="Style5"/>
        <w:widowControl/>
        <w:ind w:right="-1"/>
        <w:jc w:val="both"/>
        <w:rPr>
          <w:rStyle w:val="FontStyle32"/>
          <w:sz w:val="24"/>
        </w:rPr>
      </w:pPr>
      <w:r>
        <w:rPr>
          <w:rStyle w:val="FontStyle32"/>
          <w:sz w:val="24"/>
        </w:rPr>
        <w:t>Представитель ГКУ «Главинвестстрой РТ» (куратор объекта):</w:t>
      </w:r>
    </w:p>
    <w:p w:rsidR="00B63875" w:rsidRPr="005558AC" w:rsidRDefault="00B63875" w:rsidP="00B63875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_______</w:t>
      </w:r>
      <w:r w:rsidR="003D0EA9">
        <w:rPr>
          <w:rStyle w:val="FontStyle32"/>
          <w:sz w:val="24"/>
        </w:rPr>
        <w:t>______________</w:t>
      </w:r>
      <w:r w:rsidRPr="005558AC">
        <w:rPr>
          <w:rStyle w:val="FontStyle32"/>
          <w:sz w:val="24"/>
        </w:rPr>
        <w:t>___ ____</w:t>
      </w:r>
      <w:r w:rsidR="003D0EA9">
        <w:rPr>
          <w:rStyle w:val="FontStyle32"/>
          <w:sz w:val="24"/>
        </w:rPr>
        <w:t>_________</w:t>
      </w:r>
      <w:r w:rsidRPr="005558AC">
        <w:rPr>
          <w:rStyle w:val="FontStyle32"/>
          <w:sz w:val="24"/>
        </w:rPr>
        <w:t>______</w:t>
      </w:r>
      <w:r w:rsidR="003D0EA9">
        <w:rPr>
          <w:rStyle w:val="FontStyle32"/>
          <w:sz w:val="24"/>
        </w:rPr>
        <w:t xml:space="preserve"> _________________</w:t>
      </w:r>
      <w:r w:rsidRPr="005558AC">
        <w:rPr>
          <w:rStyle w:val="FontStyle32"/>
          <w:sz w:val="24"/>
        </w:rPr>
        <w:t>__</w:t>
      </w:r>
      <w:r w:rsidR="003D0EA9">
        <w:rPr>
          <w:rStyle w:val="FontStyle32"/>
          <w:sz w:val="24"/>
        </w:rPr>
        <w:t xml:space="preserve"> «__» _____ 20__г.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 xml:space="preserve">должность     </w:t>
      </w:r>
      <w:r w:rsidR="003D0EA9">
        <w:rPr>
          <w:rFonts w:eastAsia="Calibri"/>
          <w:i/>
          <w:sz w:val="20"/>
          <w:szCs w:val="20"/>
          <w:lang w:eastAsia="en-US"/>
        </w:rPr>
        <w:t xml:space="preserve">                                                 </w:t>
      </w:r>
      <w:r w:rsidRPr="00E72C22">
        <w:rPr>
          <w:rFonts w:eastAsia="Calibri"/>
          <w:i/>
          <w:sz w:val="20"/>
          <w:szCs w:val="20"/>
          <w:lang w:eastAsia="en-US"/>
        </w:rPr>
        <w:t xml:space="preserve">подпись        </w:t>
      </w:r>
      <w:r w:rsidR="003D0EA9">
        <w:rPr>
          <w:rFonts w:eastAsia="Calibri"/>
          <w:i/>
          <w:sz w:val="20"/>
          <w:szCs w:val="20"/>
          <w:lang w:eastAsia="en-US"/>
        </w:rPr>
        <w:t xml:space="preserve">                      </w:t>
      </w:r>
      <w:r w:rsidRPr="00E72C22">
        <w:rPr>
          <w:rFonts w:eastAsia="Calibri"/>
          <w:i/>
          <w:sz w:val="20"/>
          <w:szCs w:val="20"/>
          <w:lang w:eastAsia="en-US"/>
        </w:rPr>
        <w:t>расшифровка подписи</w:t>
      </w:r>
    </w:p>
    <w:p w:rsidR="003D0EA9" w:rsidRDefault="003D0EA9" w:rsidP="003D0EA9">
      <w:pPr>
        <w:pStyle w:val="Style5"/>
        <w:widowControl/>
        <w:ind w:right="-1"/>
        <w:jc w:val="both"/>
        <w:rPr>
          <w:rStyle w:val="FontStyle32"/>
          <w:sz w:val="24"/>
        </w:rPr>
      </w:pPr>
      <w:r>
        <w:rPr>
          <w:rStyle w:val="FontStyle32"/>
          <w:sz w:val="24"/>
        </w:rPr>
        <w:t>Представитель ГКУ «Главинвестстрой РТ» (сметчик):</w:t>
      </w:r>
    </w:p>
    <w:p w:rsidR="003D0EA9" w:rsidRPr="005558AC" w:rsidRDefault="003D0EA9" w:rsidP="003D0EA9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_______</w:t>
      </w:r>
      <w:r>
        <w:rPr>
          <w:rStyle w:val="FontStyle32"/>
          <w:sz w:val="24"/>
        </w:rPr>
        <w:t>____________</w:t>
      </w:r>
      <w:r w:rsidRPr="005558AC">
        <w:rPr>
          <w:rStyle w:val="FontStyle32"/>
          <w:sz w:val="24"/>
        </w:rPr>
        <w:t>___ ____</w:t>
      </w:r>
      <w:r>
        <w:rPr>
          <w:rStyle w:val="FontStyle32"/>
          <w:sz w:val="24"/>
        </w:rPr>
        <w:t>_________</w:t>
      </w:r>
      <w:r w:rsidRPr="005558AC">
        <w:rPr>
          <w:rStyle w:val="FontStyle32"/>
          <w:sz w:val="24"/>
        </w:rPr>
        <w:t>______</w:t>
      </w:r>
      <w:r>
        <w:rPr>
          <w:rStyle w:val="FontStyle32"/>
          <w:sz w:val="24"/>
        </w:rPr>
        <w:t xml:space="preserve"> _________________ «__» _____ 20__г.</w:t>
      </w:r>
    </w:p>
    <w:p w:rsidR="003D0EA9" w:rsidRPr="00E72C22" w:rsidRDefault="003D0EA9" w:rsidP="003D0EA9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Style w:val="FontStyle32"/>
          <w:sz w:val="24"/>
        </w:rPr>
        <w:t>д</w:t>
      </w:r>
      <w:r w:rsidRPr="00E72C22">
        <w:rPr>
          <w:rFonts w:eastAsia="Calibri"/>
          <w:i/>
          <w:sz w:val="20"/>
          <w:szCs w:val="20"/>
          <w:lang w:eastAsia="en-US"/>
        </w:rPr>
        <w:t xml:space="preserve">олжность 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                        </w:t>
      </w:r>
      <w:r w:rsidRPr="00E72C22">
        <w:rPr>
          <w:rFonts w:eastAsia="Calibri"/>
          <w:i/>
          <w:sz w:val="20"/>
          <w:szCs w:val="20"/>
          <w:lang w:eastAsia="en-US"/>
        </w:rPr>
        <w:t xml:space="preserve">подпись        </w:t>
      </w:r>
      <w:r>
        <w:rPr>
          <w:rFonts w:eastAsia="Calibri"/>
          <w:i/>
          <w:sz w:val="20"/>
          <w:szCs w:val="20"/>
          <w:lang w:eastAsia="en-US"/>
        </w:rPr>
        <w:t xml:space="preserve">              </w:t>
      </w:r>
      <w:r w:rsidRPr="00E72C22">
        <w:rPr>
          <w:rFonts w:eastAsia="Calibri"/>
          <w:i/>
          <w:sz w:val="20"/>
          <w:szCs w:val="20"/>
          <w:lang w:eastAsia="en-US"/>
        </w:rPr>
        <w:t>расшифровка подписи</w:t>
      </w:r>
    </w:p>
    <w:p w:rsidR="00B63875" w:rsidRPr="005558AC" w:rsidRDefault="00B63875" w:rsidP="00B63875">
      <w:pPr>
        <w:pStyle w:val="Style5"/>
        <w:widowControl/>
        <w:ind w:right="-1"/>
        <w:jc w:val="both"/>
        <w:rPr>
          <w:rStyle w:val="FontStyle32"/>
          <w:sz w:val="24"/>
        </w:rPr>
      </w:pPr>
    </w:p>
    <w:p w:rsidR="003D0EA9" w:rsidRDefault="00B63875" w:rsidP="00B63875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Принял оборудование:</w:t>
      </w:r>
      <w:r w:rsidR="003D0EA9">
        <w:rPr>
          <w:rStyle w:val="FontStyle32"/>
          <w:sz w:val="24"/>
        </w:rPr>
        <w:t xml:space="preserve"> </w:t>
      </w:r>
      <w:r w:rsidRPr="005558AC">
        <w:rPr>
          <w:rStyle w:val="FontStyle32"/>
          <w:sz w:val="24"/>
        </w:rPr>
        <w:t xml:space="preserve">________________________________________ </w:t>
      </w:r>
    </w:p>
    <w:p w:rsidR="003D0EA9" w:rsidRDefault="003D0EA9" w:rsidP="00B63875">
      <w:pPr>
        <w:pStyle w:val="Style5"/>
        <w:widowControl/>
        <w:ind w:right="-1"/>
        <w:jc w:val="both"/>
        <w:rPr>
          <w:rStyle w:val="FontStyle32"/>
          <w:sz w:val="24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</w:t>
      </w:r>
      <w:r w:rsidRPr="00E72C22">
        <w:rPr>
          <w:rFonts w:eastAsia="Calibri"/>
          <w:i/>
          <w:sz w:val="20"/>
          <w:szCs w:val="20"/>
          <w:lang w:eastAsia="en-US"/>
        </w:rPr>
        <w:t xml:space="preserve">наименование организации                                               </w:t>
      </w:r>
    </w:p>
    <w:p w:rsidR="00B63875" w:rsidRPr="005558AC" w:rsidRDefault="00B63875" w:rsidP="00B63875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_______</w:t>
      </w:r>
      <w:r w:rsidR="003D0EA9">
        <w:rPr>
          <w:rStyle w:val="FontStyle32"/>
          <w:sz w:val="24"/>
        </w:rPr>
        <w:t>________________</w:t>
      </w:r>
      <w:r w:rsidRPr="005558AC">
        <w:rPr>
          <w:rStyle w:val="FontStyle32"/>
          <w:sz w:val="24"/>
        </w:rPr>
        <w:t>__ __________ ___________________</w:t>
      </w:r>
      <w:r w:rsidR="003D0EA9">
        <w:rPr>
          <w:rStyle w:val="FontStyle32"/>
          <w:sz w:val="24"/>
        </w:rPr>
        <w:t xml:space="preserve"> «__» _____ 20__г.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 xml:space="preserve">должность    </w:t>
      </w:r>
      <w:r w:rsidR="003D0EA9">
        <w:rPr>
          <w:rFonts w:eastAsia="Calibri"/>
          <w:i/>
          <w:sz w:val="20"/>
          <w:szCs w:val="20"/>
          <w:lang w:eastAsia="en-US"/>
        </w:rPr>
        <w:t xml:space="preserve">                                              </w:t>
      </w:r>
      <w:r w:rsidRPr="00E72C22">
        <w:rPr>
          <w:rFonts w:eastAsia="Calibri"/>
          <w:i/>
          <w:sz w:val="20"/>
          <w:szCs w:val="20"/>
          <w:lang w:eastAsia="en-US"/>
        </w:rPr>
        <w:t xml:space="preserve"> подпись        расшифровка подписи⃰</w:t>
      </w:r>
    </w:p>
    <w:p w:rsidR="00B63875" w:rsidRPr="005558AC" w:rsidRDefault="00B63875" w:rsidP="00B63875">
      <w:pPr>
        <w:pStyle w:val="Style5"/>
        <w:widowControl/>
        <w:ind w:right="-1"/>
        <w:jc w:val="both"/>
        <w:rPr>
          <w:rFonts w:eastAsia="Calibri"/>
          <w:lang w:eastAsia="en-US"/>
        </w:rPr>
      </w:pPr>
    </w:p>
    <w:p w:rsidR="00B63875" w:rsidRPr="005558AC" w:rsidRDefault="00B63875" w:rsidP="00B63875">
      <w:pPr>
        <w:pStyle w:val="Style5"/>
        <w:widowControl/>
        <w:jc w:val="both"/>
        <w:rPr>
          <w:rFonts w:eastAsia="Calibri"/>
          <w:i/>
          <w:lang w:eastAsia="en-US"/>
        </w:rPr>
      </w:pPr>
      <w:r w:rsidRPr="005558AC">
        <w:rPr>
          <w:rFonts w:eastAsia="Calibri"/>
          <w:i/>
          <w:lang w:eastAsia="en-US"/>
        </w:rPr>
        <w:t>⃰ Примечание: подпись руководителя организации либо уполномоченного им лица с приложением документа, подтверждающего полномочия</w:t>
      </w:r>
    </w:p>
    <w:p w:rsidR="00B63875" w:rsidRPr="005558AC" w:rsidRDefault="00B63875" w:rsidP="00B63875">
      <w:pPr>
        <w:pStyle w:val="Style5"/>
        <w:widowControl/>
        <w:jc w:val="both"/>
        <w:rPr>
          <w:rStyle w:val="FontStyle32"/>
          <w:sz w:val="24"/>
        </w:rPr>
      </w:pPr>
    </w:p>
    <w:p w:rsidR="00B63875" w:rsidRPr="005558AC" w:rsidRDefault="00B63875" w:rsidP="00B63875">
      <w:pPr>
        <w:pStyle w:val="Style5"/>
        <w:widowControl/>
        <w:ind w:right="-1"/>
        <w:rPr>
          <w:rStyle w:val="FontStyle32"/>
          <w:sz w:val="24"/>
        </w:rPr>
      </w:pPr>
    </w:p>
    <w:p w:rsidR="00B63875" w:rsidRPr="005558AC" w:rsidRDefault="00B63875" w:rsidP="00B63875">
      <w:pPr>
        <w:pStyle w:val="Style5"/>
        <w:widowControl/>
        <w:ind w:right="-1"/>
        <w:rPr>
          <w:rStyle w:val="FontStyle32"/>
          <w:sz w:val="24"/>
        </w:rPr>
      </w:pPr>
    </w:p>
    <w:p w:rsidR="00B63875" w:rsidRPr="005558AC" w:rsidRDefault="00B63875" w:rsidP="00B63875">
      <w:pPr>
        <w:pStyle w:val="Style5"/>
        <w:widowControl/>
        <w:ind w:right="-1"/>
        <w:rPr>
          <w:rStyle w:val="FontStyle32"/>
          <w:sz w:val="24"/>
        </w:rPr>
      </w:pPr>
    </w:p>
    <w:p w:rsidR="00B63875" w:rsidRPr="005558AC" w:rsidRDefault="00B63875" w:rsidP="00B63875">
      <w:pPr>
        <w:pStyle w:val="Style5"/>
        <w:widowControl/>
        <w:ind w:right="-1"/>
        <w:rPr>
          <w:rStyle w:val="FontStyle32"/>
          <w:sz w:val="24"/>
        </w:rPr>
      </w:pPr>
    </w:p>
    <w:p w:rsidR="00B63875" w:rsidRPr="005558AC" w:rsidRDefault="00B63875" w:rsidP="00B63875">
      <w:pPr>
        <w:pStyle w:val="Style5"/>
        <w:widowControl/>
        <w:ind w:right="-1"/>
        <w:rPr>
          <w:rStyle w:val="FontStyle32"/>
          <w:sz w:val="24"/>
        </w:rPr>
      </w:pPr>
    </w:p>
    <w:p w:rsidR="00B63875" w:rsidRPr="005558AC" w:rsidRDefault="00B63875" w:rsidP="00B63875">
      <w:pPr>
        <w:pStyle w:val="Style5"/>
        <w:widowControl/>
        <w:ind w:right="-1"/>
        <w:rPr>
          <w:rStyle w:val="FontStyle32"/>
          <w:sz w:val="24"/>
        </w:rPr>
      </w:pPr>
    </w:p>
    <w:p w:rsidR="00B63875" w:rsidRPr="005558AC" w:rsidRDefault="00B63875" w:rsidP="00B63875">
      <w:pPr>
        <w:pStyle w:val="Style5"/>
        <w:widowControl/>
        <w:ind w:right="-1"/>
        <w:rPr>
          <w:rStyle w:val="FontStyle32"/>
          <w:sz w:val="24"/>
        </w:rPr>
      </w:pPr>
    </w:p>
    <w:p w:rsidR="00B63875" w:rsidRDefault="00B63875" w:rsidP="00B63875">
      <w:pPr>
        <w:pStyle w:val="Style5"/>
        <w:widowControl/>
        <w:ind w:right="-1"/>
        <w:rPr>
          <w:rStyle w:val="FontStyle32"/>
          <w:sz w:val="24"/>
        </w:rPr>
      </w:pPr>
    </w:p>
    <w:p w:rsidR="00E72C22" w:rsidRDefault="00E72C22" w:rsidP="00B63875">
      <w:pPr>
        <w:pStyle w:val="Style5"/>
        <w:widowControl/>
        <w:ind w:right="-1"/>
        <w:rPr>
          <w:rStyle w:val="FontStyle32"/>
          <w:sz w:val="24"/>
        </w:rPr>
      </w:pPr>
    </w:p>
    <w:p w:rsidR="00B63875" w:rsidRPr="005558AC" w:rsidRDefault="00B63875" w:rsidP="00B63875">
      <w:pPr>
        <w:autoSpaceDE w:val="0"/>
        <w:autoSpaceDN w:val="0"/>
        <w:adjustRightInd w:val="0"/>
        <w:ind w:left="6237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5558AC">
        <w:rPr>
          <w:rFonts w:eastAsia="Calibri"/>
          <w:sz w:val="24"/>
          <w:szCs w:val="24"/>
          <w:lang w:eastAsia="en-US"/>
        </w:rPr>
        <w:lastRenderedPageBreak/>
        <w:t>УТВЕРЖДАЮ</w:t>
      </w:r>
    </w:p>
    <w:p w:rsidR="00B63875" w:rsidRPr="005558AC" w:rsidRDefault="00B63875" w:rsidP="00B63875">
      <w:pPr>
        <w:autoSpaceDE w:val="0"/>
        <w:autoSpaceDN w:val="0"/>
        <w:adjustRightInd w:val="0"/>
        <w:ind w:left="6237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 xml:space="preserve">Заместитель директора </w:t>
      </w:r>
    </w:p>
    <w:p w:rsidR="00B63875" w:rsidRPr="005558AC" w:rsidRDefault="00B63875" w:rsidP="00B63875">
      <w:pPr>
        <w:autoSpaceDE w:val="0"/>
        <w:autoSpaceDN w:val="0"/>
        <w:adjustRightInd w:val="0"/>
        <w:ind w:left="6237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ГКУ «Главинвестстрой РТ»</w:t>
      </w:r>
    </w:p>
    <w:p w:rsidR="00B63875" w:rsidRPr="005558AC" w:rsidRDefault="00B63875" w:rsidP="00B63875">
      <w:pPr>
        <w:autoSpaceDE w:val="0"/>
        <w:autoSpaceDN w:val="0"/>
        <w:adjustRightInd w:val="0"/>
        <w:ind w:left="6237"/>
        <w:jc w:val="both"/>
        <w:rPr>
          <w:rFonts w:eastAsia="Calibri"/>
          <w:sz w:val="24"/>
          <w:szCs w:val="24"/>
          <w:lang w:eastAsia="en-US"/>
        </w:rPr>
      </w:pPr>
    </w:p>
    <w:p w:rsidR="00B63875" w:rsidRPr="005558AC" w:rsidRDefault="00B63875" w:rsidP="00B63875">
      <w:pPr>
        <w:autoSpaceDE w:val="0"/>
        <w:autoSpaceDN w:val="0"/>
        <w:adjustRightInd w:val="0"/>
        <w:ind w:left="6237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 ______________</w:t>
      </w:r>
    </w:p>
    <w:p w:rsidR="00B63875" w:rsidRPr="00E72C22" w:rsidRDefault="00B63875" w:rsidP="00B63875">
      <w:pPr>
        <w:autoSpaceDE w:val="0"/>
        <w:autoSpaceDN w:val="0"/>
        <w:adjustRightInd w:val="0"/>
        <w:ind w:left="6237"/>
        <w:jc w:val="both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>подпись               расшифровка подписи</w:t>
      </w:r>
    </w:p>
    <w:p w:rsidR="00B63875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en-US"/>
        </w:rPr>
      </w:pPr>
    </w:p>
    <w:p w:rsidR="003D0EA9" w:rsidRPr="005558AC" w:rsidRDefault="003D0EA9" w:rsidP="00B63875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en-US"/>
        </w:rPr>
      </w:pPr>
    </w:p>
    <w:p w:rsidR="00B63875" w:rsidRPr="005558AC" w:rsidRDefault="00B63875" w:rsidP="00B638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АКТ № ______________ от "__" ______ 20__ г.</w:t>
      </w:r>
    </w:p>
    <w:p w:rsidR="00B63875" w:rsidRPr="005558AC" w:rsidRDefault="00B63875" w:rsidP="00B638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ПРИЕМКИ ЗАКОНЧЕННОГО КАПИТАЛЬНЫМ РЕМОНТОМ ОБЪЕКТА</w:t>
      </w:r>
    </w:p>
    <w:p w:rsidR="00B63875" w:rsidRPr="005558AC" w:rsidRDefault="00B63875" w:rsidP="00B638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 xml:space="preserve"> ПРИЕМОЧНОЙ КОМИССИЕЙ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 xml:space="preserve">                                                        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Наименование и местонахождение объекта: __________________________________________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Приемочная комиссия, назначенная приказом государственного казенного учреждения «Главное инвестиционно-строительное управление Республики Татарстан от «__» ________ 20__ г., установила: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 xml:space="preserve">1. Исполнителем работ  _______________________________ </w:t>
      </w:r>
      <w:proofErr w:type="gramStart"/>
      <w:r w:rsidRPr="005558AC">
        <w:rPr>
          <w:rFonts w:eastAsia="Calibri"/>
          <w:sz w:val="24"/>
          <w:szCs w:val="24"/>
          <w:lang w:eastAsia="en-US"/>
        </w:rPr>
        <w:t>предъявлен</w:t>
      </w:r>
      <w:proofErr w:type="gramEnd"/>
      <w:r w:rsidRPr="005558AC">
        <w:rPr>
          <w:rFonts w:eastAsia="Calibri"/>
          <w:sz w:val="24"/>
          <w:szCs w:val="24"/>
          <w:lang w:eastAsia="en-US"/>
        </w:rPr>
        <w:t xml:space="preserve"> комиссии к приемке 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_______________________________________________________________________________,</w:t>
      </w:r>
    </w:p>
    <w:p w:rsidR="00B63875" w:rsidRPr="00E72C22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>(наименование объекта и вид строительства, реконструкции, капитального ремонта)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558AC">
        <w:rPr>
          <w:rFonts w:eastAsia="Calibri"/>
          <w:sz w:val="24"/>
          <w:szCs w:val="24"/>
          <w:lang w:eastAsia="en-US"/>
        </w:rPr>
        <w:t>расположенный</w:t>
      </w:r>
      <w:proofErr w:type="gramEnd"/>
      <w:r w:rsidRPr="005558AC">
        <w:rPr>
          <w:rFonts w:eastAsia="Calibri"/>
          <w:sz w:val="24"/>
          <w:szCs w:val="24"/>
          <w:lang w:eastAsia="en-US"/>
        </w:rPr>
        <w:t xml:space="preserve"> по адресу ________________________________________________________,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 xml:space="preserve">капитальный </w:t>
      </w:r>
      <w:proofErr w:type="gramStart"/>
      <w:r w:rsidRPr="005558AC">
        <w:rPr>
          <w:rFonts w:eastAsia="Calibri"/>
          <w:sz w:val="24"/>
          <w:szCs w:val="24"/>
          <w:lang w:eastAsia="en-US"/>
        </w:rPr>
        <w:t>ремонт</w:t>
      </w:r>
      <w:proofErr w:type="gramEnd"/>
      <w:r w:rsidRPr="005558AC">
        <w:rPr>
          <w:rFonts w:eastAsia="Calibri"/>
          <w:sz w:val="24"/>
          <w:szCs w:val="24"/>
          <w:lang w:eastAsia="en-US"/>
        </w:rPr>
        <w:t xml:space="preserve"> которого выполнялся на основании государственного контракта (договора, соглашения) от «___» ____________ 20 __ г. № __________.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2. В капитальном ремонте принимали участие _______________________________________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 xml:space="preserve">                                                                                       </w:t>
      </w:r>
      <w:r w:rsidR="00E72C22">
        <w:rPr>
          <w:rFonts w:eastAsia="Calibri"/>
          <w:i/>
          <w:sz w:val="20"/>
          <w:lang w:eastAsia="en-US"/>
        </w:rPr>
        <w:t xml:space="preserve">               </w:t>
      </w:r>
      <w:r w:rsidRPr="00E72C22">
        <w:rPr>
          <w:rFonts w:eastAsia="Calibri"/>
          <w:i/>
          <w:sz w:val="20"/>
          <w:lang w:eastAsia="en-US"/>
        </w:rPr>
        <w:t xml:space="preserve">      </w:t>
      </w:r>
      <w:proofErr w:type="gramStart"/>
      <w:r w:rsidRPr="00E72C22">
        <w:rPr>
          <w:rFonts w:eastAsia="Calibri"/>
          <w:i/>
          <w:sz w:val="20"/>
          <w:lang w:eastAsia="en-US"/>
        </w:rPr>
        <w:t>(наименование субподрядных организаций,</w:t>
      </w:r>
      <w:proofErr w:type="gramEnd"/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>их реквизиты, виды работ, выполнявшихся каждой из них)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3. Проектно-сметная   документация  на  капитальный  ремонт  разработана генеральным проектировщиком _______________________________________________________________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>(наименование организации и ее реквизиты)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выполнившим ___________________________________________________________________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>(наименование частей или разделов документации)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и субподрядными организациями ___________________________________________________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 xml:space="preserve">                                                       </w:t>
      </w:r>
      <w:proofErr w:type="gramStart"/>
      <w:r w:rsidRPr="00E72C22">
        <w:rPr>
          <w:rFonts w:eastAsia="Calibri"/>
          <w:i/>
          <w:sz w:val="20"/>
          <w:lang w:eastAsia="en-US"/>
        </w:rPr>
        <w:t>(наименование организации, их реквизиты,</w:t>
      </w:r>
      <w:proofErr w:type="gramEnd"/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>выполненные части и разделы документации)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4. Исходные данные для проектирования выданы _____________________________________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 xml:space="preserve">                                                                                               </w:t>
      </w:r>
      <w:proofErr w:type="gramStart"/>
      <w:r w:rsidRPr="00E72C22">
        <w:rPr>
          <w:rFonts w:eastAsia="Calibri"/>
          <w:i/>
          <w:sz w:val="20"/>
          <w:lang w:eastAsia="en-US"/>
        </w:rPr>
        <w:t>(наименование</w:t>
      </w:r>
      <w:proofErr w:type="gramEnd"/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proofErr w:type="gramStart"/>
      <w:r w:rsidRPr="00E72C22">
        <w:rPr>
          <w:rFonts w:eastAsia="Calibri"/>
          <w:i/>
          <w:sz w:val="20"/>
          <w:lang w:eastAsia="en-US"/>
        </w:rPr>
        <w:t>научно-исследовательских, изыскательских и других организаций, их реквизиты)</w:t>
      </w:r>
      <w:proofErr w:type="gramEnd"/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5. Проектно-сметная документация утверждена _______________________________________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 xml:space="preserve">                                                                                     </w:t>
      </w:r>
      <w:proofErr w:type="gramStart"/>
      <w:r w:rsidRPr="00E72C22">
        <w:rPr>
          <w:rFonts w:eastAsia="Calibri"/>
          <w:i/>
          <w:sz w:val="20"/>
          <w:lang w:eastAsia="en-US"/>
        </w:rPr>
        <w:t>(наименование органа, организации утвердивших</w:t>
      </w:r>
      <w:proofErr w:type="gramEnd"/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center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>(</w:t>
      </w:r>
      <w:proofErr w:type="spellStart"/>
      <w:r w:rsidRPr="00E72C22">
        <w:rPr>
          <w:rFonts w:eastAsia="Calibri"/>
          <w:i/>
          <w:sz w:val="20"/>
          <w:lang w:eastAsia="en-US"/>
        </w:rPr>
        <w:t>переутвердивших</w:t>
      </w:r>
      <w:proofErr w:type="spellEnd"/>
      <w:r w:rsidRPr="00E72C22">
        <w:rPr>
          <w:rFonts w:eastAsia="Calibri"/>
          <w:i/>
          <w:sz w:val="20"/>
          <w:lang w:eastAsia="en-US"/>
        </w:rPr>
        <w:t>) проектно-сметную документацию на объект (очередь, пусковой комплекс)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«__» _______ 20__ г. № ________.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6. Капитальный ремонт выполнен в сроки:</w:t>
      </w:r>
    </w:p>
    <w:p w:rsidR="00B63875" w:rsidRPr="005558AC" w:rsidRDefault="00B63875" w:rsidP="00B63875">
      <w:pPr>
        <w:rPr>
          <w:rFonts w:eastAsia="Calibri"/>
          <w:sz w:val="24"/>
          <w:szCs w:val="24"/>
          <w:lang w:eastAsia="en-US"/>
        </w:rPr>
        <w:sectPr w:rsidR="00B63875" w:rsidRPr="005558AC" w:rsidSect="00BA1571">
          <w:pgSz w:w="11906" w:h="16838"/>
          <w:pgMar w:top="993" w:right="1134" w:bottom="851" w:left="1134" w:header="709" w:footer="709" w:gutter="0"/>
          <w:cols w:space="720"/>
        </w:sectPr>
      </w:pP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lastRenderedPageBreak/>
        <w:t>Начало работ 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 xml:space="preserve">                               (месяц, год)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Окончание работ ____________</w:t>
      </w:r>
    </w:p>
    <w:p w:rsidR="00B63875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 xml:space="preserve">                                    (месяц, год)</w:t>
      </w:r>
    </w:p>
    <w:p w:rsidR="003D0EA9" w:rsidRPr="005558AC" w:rsidRDefault="003D0EA9" w:rsidP="003D0EA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7. На объекте установлено предусмотренное проектом оборудование в количестве  согласно  актам  о его  приемке  после индивидуального испытания</w:t>
      </w:r>
      <w:r w:rsidR="00091481">
        <w:rPr>
          <w:rFonts w:eastAsia="Calibri"/>
          <w:sz w:val="24"/>
          <w:szCs w:val="24"/>
          <w:lang w:eastAsia="en-US"/>
        </w:rPr>
        <w:t xml:space="preserve">  и комплексного  опробования</w:t>
      </w:r>
      <w:r w:rsidRPr="005558AC">
        <w:rPr>
          <w:rFonts w:eastAsia="Calibri"/>
          <w:sz w:val="24"/>
          <w:szCs w:val="24"/>
          <w:lang w:eastAsia="en-US"/>
        </w:rPr>
        <w:t xml:space="preserve">. Перечень монтируемого оборудования, установленного на объекте, указан в приложении </w:t>
      </w:r>
      <w:r>
        <w:rPr>
          <w:rFonts w:eastAsia="Calibri"/>
          <w:sz w:val="24"/>
          <w:szCs w:val="24"/>
          <w:lang w:eastAsia="en-US"/>
        </w:rPr>
        <w:t xml:space="preserve">№ 1 </w:t>
      </w:r>
      <w:r w:rsidRPr="005558AC">
        <w:rPr>
          <w:rFonts w:eastAsia="Calibri"/>
          <w:sz w:val="24"/>
          <w:szCs w:val="24"/>
          <w:lang w:eastAsia="en-US"/>
        </w:rPr>
        <w:t>к настоящему акту.</w:t>
      </w:r>
    </w:p>
    <w:p w:rsidR="00B63875" w:rsidRPr="005558AC" w:rsidRDefault="00B63875" w:rsidP="00B63875">
      <w:pPr>
        <w:rPr>
          <w:rFonts w:eastAsia="Calibri"/>
          <w:sz w:val="24"/>
          <w:szCs w:val="24"/>
          <w:lang w:eastAsia="en-US"/>
        </w:rPr>
        <w:sectPr w:rsidR="00B63875" w:rsidRPr="005558AC" w:rsidSect="003D0EA9">
          <w:type w:val="continuous"/>
          <w:pgSz w:w="11906" w:h="16838"/>
          <w:pgMar w:top="709" w:right="1134" w:bottom="851" w:left="1134" w:header="709" w:footer="709" w:gutter="0"/>
          <w:cols w:space="708"/>
        </w:sectPr>
      </w:pP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lastRenderedPageBreak/>
        <w:t xml:space="preserve">8.    Внешние   наружные   коммуникации   холодного   и  горячего водоснабжения,    канализации,    теплоснабжения,   газоснабжения, энергоснабжения   и  связи </w:t>
      </w:r>
      <w:r w:rsidR="003D0EA9">
        <w:rPr>
          <w:rFonts w:eastAsia="Calibri"/>
          <w:sz w:val="24"/>
          <w:szCs w:val="24"/>
          <w:lang w:eastAsia="en-US"/>
        </w:rPr>
        <w:t>(в случае выполнения указанных работ на объекте)</w:t>
      </w:r>
      <w:r w:rsidRPr="005558A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5558AC">
        <w:rPr>
          <w:rFonts w:eastAsia="Calibri"/>
          <w:sz w:val="24"/>
          <w:szCs w:val="24"/>
          <w:lang w:eastAsia="en-US"/>
        </w:rPr>
        <w:t>обеспечивают  нормальную  эксплуатацию объекта  и приняты</w:t>
      </w:r>
      <w:proofErr w:type="gramEnd"/>
      <w:r w:rsidRPr="005558AC">
        <w:rPr>
          <w:rFonts w:eastAsia="Calibri"/>
          <w:sz w:val="24"/>
          <w:szCs w:val="24"/>
          <w:lang w:eastAsia="en-US"/>
        </w:rPr>
        <w:t xml:space="preserve">  пользователями  - городскими эксплуатационными организациями    (справки    пользователей   городских эксплуатационных организаций прилагается).</w:t>
      </w:r>
    </w:p>
    <w:p w:rsidR="003D0EA9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 xml:space="preserve">9.  </w:t>
      </w:r>
      <w:r w:rsidR="003D0EA9" w:rsidRPr="005558AC">
        <w:rPr>
          <w:rFonts w:eastAsia="Calibri"/>
          <w:sz w:val="24"/>
          <w:szCs w:val="24"/>
          <w:lang w:eastAsia="en-US"/>
        </w:rPr>
        <w:t xml:space="preserve">При переносе сроков выполнения работ по озеленению, устройству верхнего покрытия подъездных дорог  к зданию,  тротуаров,  хозяйственных,  игровых и спортивных площадок,  а  также  отделке  элементов фасадов зданий </w:t>
      </w:r>
      <w:r w:rsidR="003D0EA9">
        <w:rPr>
          <w:rFonts w:eastAsia="Calibri"/>
          <w:sz w:val="24"/>
          <w:szCs w:val="24"/>
          <w:lang w:eastAsia="en-US"/>
        </w:rPr>
        <w:t xml:space="preserve">оформляется дополнительное приложение к настоящему акут с указанием </w:t>
      </w:r>
      <w:r w:rsidR="003D0EA9" w:rsidRPr="005558AC">
        <w:rPr>
          <w:rFonts w:eastAsia="Calibri"/>
          <w:sz w:val="24"/>
          <w:szCs w:val="24"/>
          <w:lang w:eastAsia="en-US"/>
        </w:rPr>
        <w:t>срок</w:t>
      </w:r>
      <w:r w:rsidR="003D0EA9">
        <w:rPr>
          <w:rFonts w:eastAsia="Calibri"/>
          <w:sz w:val="24"/>
          <w:szCs w:val="24"/>
          <w:lang w:eastAsia="en-US"/>
        </w:rPr>
        <w:t>ов</w:t>
      </w:r>
      <w:r w:rsidR="003D0EA9" w:rsidRPr="005558AC">
        <w:rPr>
          <w:rFonts w:eastAsia="Calibri"/>
          <w:sz w:val="24"/>
          <w:szCs w:val="24"/>
          <w:lang w:eastAsia="en-US"/>
        </w:rPr>
        <w:t xml:space="preserve"> выполнения</w:t>
      </w:r>
      <w:r w:rsidR="003D0EA9">
        <w:rPr>
          <w:rFonts w:eastAsia="Calibri"/>
          <w:sz w:val="24"/>
          <w:szCs w:val="24"/>
          <w:lang w:eastAsia="en-US"/>
        </w:rPr>
        <w:t xml:space="preserve"> указанных работ, их переч</w:t>
      </w:r>
      <w:r w:rsidR="003D0EA9" w:rsidRPr="005558AC">
        <w:rPr>
          <w:rFonts w:eastAsia="Calibri"/>
          <w:sz w:val="24"/>
          <w:szCs w:val="24"/>
          <w:lang w:eastAsia="en-US"/>
        </w:rPr>
        <w:t>н</w:t>
      </w:r>
      <w:r w:rsidR="003D0EA9">
        <w:rPr>
          <w:rFonts w:eastAsia="Calibri"/>
          <w:sz w:val="24"/>
          <w:szCs w:val="24"/>
          <w:lang w:eastAsia="en-US"/>
        </w:rPr>
        <w:t>я</w:t>
      </w:r>
      <w:r w:rsidR="003D0EA9" w:rsidRPr="005558AC">
        <w:rPr>
          <w:rFonts w:eastAsia="Calibri"/>
          <w:sz w:val="24"/>
          <w:szCs w:val="24"/>
          <w:lang w:eastAsia="en-US"/>
        </w:rPr>
        <w:t xml:space="preserve"> и объем</w:t>
      </w:r>
      <w:r w:rsidR="003D0EA9">
        <w:rPr>
          <w:rFonts w:eastAsia="Calibri"/>
          <w:sz w:val="24"/>
          <w:szCs w:val="24"/>
          <w:lang w:eastAsia="en-US"/>
        </w:rPr>
        <w:t>ов.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10. Мероприятия по охране труда, обеспечению пожарн</w:t>
      </w:r>
      <w:proofErr w:type="gramStart"/>
      <w:r w:rsidRPr="005558AC">
        <w:rPr>
          <w:rFonts w:eastAsia="Calibri"/>
          <w:sz w:val="24"/>
          <w:szCs w:val="24"/>
          <w:lang w:eastAsia="en-US"/>
        </w:rPr>
        <w:t>о-</w:t>
      </w:r>
      <w:proofErr w:type="gramEnd"/>
      <w:r w:rsidRPr="005558AC">
        <w:rPr>
          <w:rFonts w:eastAsia="Calibri"/>
          <w:sz w:val="24"/>
          <w:szCs w:val="24"/>
          <w:lang w:eastAsia="en-US"/>
        </w:rPr>
        <w:t xml:space="preserve"> и взрывобезопасности, охране окружающей среды, предусмотренные проектом _____________________________________.</w:t>
      </w:r>
    </w:p>
    <w:p w:rsidR="00B63875" w:rsidRPr="00E72C22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 xml:space="preserve">                                                                                                          (сведения о выполнении)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11.   Стоимость   объекта   по    утвержденной    проектно-сметной документации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Всего __________________________________________________ руб. ___ коп.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в том числе: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стоимость строительно-монтажных работ ______________ руб. ___ коп.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стоимость оборудования, инструмента и инвентаря ____ руб. ___ коп.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12. Стоимость принимаемых основных фондов ______________ руб. ___ коп.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в том числе: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стоимость строительно-монтажных работ ______________ руб. ___ коп.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стоимость оборудования, инструмента и инвентаря ____ руб. ___ коп.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13.   Неотъемлемой   составной  частью  настоящего  акта  является Приложение № 1, а также _____________________________</w:t>
      </w:r>
      <w:r w:rsidR="003D0EA9">
        <w:rPr>
          <w:rFonts w:eastAsia="Calibri"/>
          <w:sz w:val="24"/>
          <w:szCs w:val="24"/>
          <w:lang w:eastAsia="en-US"/>
        </w:rPr>
        <w:t>__________________</w:t>
      </w:r>
      <w:r w:rsidRPr="005558AC">
        <w:rPr>
          <w:rFonts w:eastAsia="Calibri"/>
          <w:sz w:val="24"/>
          <w:szCs w:val="24"/>
          <w:lang w:eastAsia="en-US"/>
        </w:rPr>
        <w:t>______________________.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14. Дополнительные условия _____________________________________________________.</w:t>
      </w:r>
    </w:p>
    <w:p w:rsidR="00B63875" w:rsidRPr="005558AC" w:rsidRDefault="00B63875" w:rsidP="00B638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РЕШЕНИЕ ПРИЕМОЧНОЙ КОМИССИИ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558AC">
        <w:rPr>
          <w:rFonts w:eastAsia="Calibri"/>
          <w:sz w:val="24"/>
          <w:szCs w:val="24"/>
          <w:lang w:eastAsia="en-US"/>
        </w:rPr>
        <w:t>Предъявленный</w:t>
      </w:r>
      <w:proofErr w:type="gramEnd"/>
      <w:r w:rsidRPr="005558AC">
        <w:rPr>
          <w:rFonts w:eastAsia="Calibri"/>
          <w:sz w:val="24"/>
          <w:szCs w:val="24"/>
          <w:lang w:eastAsia="en-US"/>
        </w:rPr>
        <w:t xml:space="preserve"> к приемке _________________________________________________________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 xml:space="preserve">                                                                                 (наименование объекта)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558AC">
        <w:rPr>
          <w:rFonts w:eastAsia="Calibri"/>
          <w:sz w:val="24"/>
          <w:szCs w:val="24"/>
          <w:lang w:eastAsia="en-US"/>
        </w:rPr>
        <w:t>выполнен</w:t>
      </w:r>
      <w:proofErr w:type="gramEnd"/>
      <w:r w:rsidRPr="005558AC">
        <w:rPr>
          <w:rFonts w:eastAsia="Calibri"/>
          <w:sz w:val="24"/>
          <w:szCs w:val="24"/>
          <w:lang w:eastAsia="en-US"/>
        </w:rPr>
        <w:t xml:space="preserve">     в      соответствии     с      проектом,     отвечает санитарно-эпидемиологическим,         экологическим,     пожарным, строительным нормам и  правилам  и  государственным  стандартам и принят в эксплуатацию.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Председатель комиссии ___________ __________ 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 xml:space="preserve">                                                   должность          подпись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Члены комиссии: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 __________ _____________________</w:t>
      </w:r>
    </w:p>
    <w:p w:rsidR="00B63875" w:rsidRPr="00E72C22" w:rsidRDefault="00B63875" w:rsidP="00B63875">
      <w:pPr>
        <w:autoSpaceDE w:val="0"/>
        <w:autoSpaceDN w:val="0"/>
        <w:adjustRightInd w:val="0"/>
        <w:jc w:val="both"/>
        <w:rPr>
          <w:rFonts w:eastAsia="Calibri"/>
          <w:i/>
          <w:sz w:val="20"/>
          <w:lang w:eastAsia="en-US"/>
        </w:rPr>
      </w:pPr>
      <w:r w:rsidRPr="00E72C22">
        <w:rPr>
          <w:rFonts w:eastAsia="Calibri"/>
          <w:i/>
          <w:sz w:val="20"/>
          <w:lang w:eastAsia="en-US"/>
        </w:rPr>
        <w:t>должность          подпись    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 __________ _____________________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>должность          подпись    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 __________ _____________________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>должность          подпись    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 __________ _____________________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>должность          подпись    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 __________ _____________________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>должность          подпись    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 __________ _____________________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>должность          подпись    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 __________ _____________________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>должность          подпись             расшифровка подписи</w:t>
      </w:r>
    </w:p>
    <w:p w:rsidR="00B63875" w:rsidRPr="005558AC" w:rsidRDefault="00B63875" w:rsidP="00B638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8AC">
        <w:rPr>
          <w:rFonts w:eastAsia="Calibri"/>
          <w:sz w:val="24"/>
          <w:szCs w:val="24"/>
          <w:lang w:eastAsia="en-US"/>
        </w:rPr>
        <w:t>___________ __________ _____________________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>должность          подпись             расшифровка подписи</w:t>
      </w:r>
    </w:p>
    <w:p w:rsidR="00B63875" w:rsidRPr="005558AC" w:rsidRDefault="00B63875" w:rsidP="00B63875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При подписании настоящего акта ___________________________________________________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Style w:val="FontStyle32"/>
          <w:i/>
          <w:sz w:val="20"/>
          <w:szCs w:val="20"/>
        </w:rPr>
      </w:pPr>
      <w:r w:rsidRPr="00E72C22">
        <w:rPr>
          <w:rStyle w:val="FontStyle32"/>
          <w:i/>
          <w:sz w:val="20"/>
          <w:szCs w:val="20"/>
        </w:rPr>
        <w:t xml:space="preserve">                              (наименование эксплуатирующей организации, балансодержателя, собственника объекта)</w:t>
      </w:r>
    </w:p>
    <w:p w:rsidR="00B63875" w:rsidRPr="005558AC" w:rsidRDefault="00B63875" w:rsidP="00B63875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 xml:space="preserve">принимает объект в </w:t>
      </w:r>
      <w:proofErr w:type="gramStart"/>
      <w:r w:rsidRPr="005558AC">
        <w:rPr>
          <w:rStyle w:val="FontStyle32"/>
          <w:sz w:val="24"/>
        </w:rPr>
        <w:t>целях</w:t>
      </w:r>
      <w:proofErr w:type="gramEnd"/>
      <w:r w:rsidRPr="005558AC">
        <w:rPr>
          <w:rStyle w:val="FontStyle32"/>
          <w:sz w:val="24"/>
        </w:rPr>
        <w:t xml:space="preserve"> дальнейшей эксплуатации в соответствии с законодательством без замечаний _____________ ____________ ____________________.</w:t>
      </w:r>
    </w:p>
    <w:p w:rsidR="00B63875" w:rsidRPr="00E72C22" w:rsidRDefault="00B63875" w:rsidP="00B63875">
      <w:pPr>
        <w:pStyle w:val="Style5"/>
        <w:widowControl/>
        <w:ind w:right="-1"/>
        <w:jc w:val="both"/>
        <w:rPr>
          <w:rStyle w:val="FontStyle32"/>
          <w:sz w:val="20"/>
          <w:szCs w:val="20"/>
        </w:rPr>
      </w:pPr>
      <w:r w:rsidRPr="00E72C22">
        <w:rPr>
          <w:rFonts w:eastAsia="Calibri"/>
          <w:i/>
          <w:sz w:val="20"/>
          <w:szCs w:val="20"/>
          <w:lang w:eastAsia="en-US"/>
        </w:rPr>
        <w:t xml:space="preserve">                             должность          подпись             расшифровка подписи</w:t>
      </w:r>
    </w:p>
    <w:p w:rsidR="0055126C" w:rsidRPr="005558AC" w:rsidRDefault="0055126C" w:rsidP="00B63875">
      <w:pPr>
        <w:pStyle w:val="Style5"/>
        <w:widowControl/>
        <w:ind w:left="5103" w:right="-1"/>
        <w:jc w:val="both"/>
        <w:rPr>
          <w:rStyle w:val="FontStyle32"/>
          <w:sz w:val="24"/>
        </w:rPr>
      </w:pPr>
    </w:p>
    <w:p w:rsidR="00AE204A" w:rsidRPr="005558AC" w:rsidRDefault="00AE204A" w:rsidP="00AE204A">
      <w:pPr>
        <w:pStyle w:val="Style5"/>
        <w:widowControl/>
        <w:ind w:left="5103"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lastRenderedPageBreak/>
        <w:t>Приложение</w:t>
      </w:r>
      <w:r>
        <w:rPr>
          <w:rStyle w:val="FontStyle32"/>
          <w:sz w:val="24"/>
        </w:rPr>
        <w:t xml:space="preserve"> № 1</w:t>
      </w:r>
      <w:r w:rsidRPr="005558AC">
        <w:rPr>
          <w:rStyle w:val="FontStyle32"/>
          <w:sz w:val="24"/>
        </w:rPr>
        <w:t xml:space="preserve"> к акту приемки </w:t>
      </w:r>
    </w:p>
    <w:p w:rsidR="00AE204A" w:rsidRDefault="00AE204A" w:rsidP="00AE204A">
      <w:pPr>
        <w:pStyle w:val="Style5"/>
        <w:widowControl/>
        <w:ind w:left="5103"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законченного капитальным ремонтом объекта приемочной комиссией</w:t>
      </w:r>
    </w:p>
    <w:p w:rsidR="00AE204A" w:rsidRPr="005558AC" w:rsidRDefault="00AE204A" w:rsidP="00AE204A">
      <w:pPr>
        <w:pStyle w:val="Style5"/>
        <w:widowControl/>
        <w:ind w:left="5103" w:right="-1"/>
        <w:jc w:val="both"/>
        <w:rPr>
          <w:rStyle w:val="FontStyle32"/>
          <w:sz w:val="24"/>
        </w:rPr>
      </w:pPr>
      <w:r>
        <w:rPr>
          <w:rStyle w:val="FontStyle32"/>
          <w:sz w:val="24"/>
        </w:rPr>
        <w:t>от «___» _______ 20__ г. № __________</w:t>
      </w:r>
    </w:p>
    <w:p w:rsidR="00AE204A" w:rsidRPr="005558AC" w:rsidRDefault="00AE204A" w:rsidP="00AE204A">
      <w:pPr>
        <w:pStyle w:val="Style5"/>
        <w:widowControl/>
        <w:ind w:right="-1"/>
        <w:jc w:val="both"/>
        <w:rPr>
          <w:rStyle w:val="FontStyle32"/>
          <w:sz w:val="24"/>
        </w:rPr>
      </w:pPr>
    </w:p>
    <w:p w:rsidR="00AE204A" w:rsidRPr="005558AC" w:rsidRDefault="00AE204A" w:rsidP="00AE204A">
      <w:pPr>
        <w:pStyle w:val="Style5"/>
        <w:widowControl/>
        <w:ind w:right="-1"/>
        <w:jc w:val="center"/>
        <w:rPr>
          <w:rFonts w:eastAsia="Calibri"/>
          <w:lang w:eastAsia="en-US"/>
        </w:rPr>
      </w:pPr>
      <w:r w:rsidRPr="005558AC">
        <w:rPr>
          <w:rFonts w:eastAsia="Calibri"/>
          <w:lang w:eastAsia="en-US"/>
        </w:rPr>
        <w:t>Перечень монтируемого оборудования, установленного на объекте</w:t>
      </w:r>
    </w:p>
    <w:p w:rsidR="00AE204A" w:rsidRPr="005558AC" w:rsidRDefault="00AE204A" w:rsidP="00AE204A">
      <w:pPr>
        <w:pStyle w:val="Style5"/>
        <w:widowControl/>
        <w:ind w:right="-1"/>
        <w:jc w:val="center"/>
        <w:rPr>
          <w:rFonts w:eastAsia="Calibri"/>
          <w:lang w:eastAsia="en-US"/>
        </w:rPr>
      </w:pPr>
      <w:r w:rsidRPr="005558AC">
        <w:rPr>
          <w:rFonts w:eastAsia="Calibri"/>
          <w:lang w:eastAsia="en-US"/>
        </w:rPr>
        <w:t>__________________________________________________________________________</w:t>
      </w:r>
    </w:p>
    <w:p w:rsidR="00AE204A" w:rsidRDefault="00AE204A" w:rsidP="00AE204A">
      <w:pPr>
        <w:pStyle w:val="Style5"/>
        <w:widowControl/>
        <w:ind w:right="-1"/>
        <w:jc w:val="center"/>
        <w:rPr>
          <w:rStyle w:val="FontStyle32"/>
          <w:i/>
          <w:sz w:val="20"/>
          <w:szCs w:val="20"/>
        </w:rPr>
      </w:pPr>
      <w:r w:rsidRPr="00E72C22">
        <w:rPr>
          <w:rStyle w:val="FontStyle32"/>
          <w:i/>
          <w:sz w:val="20"/>
          <w:szCs w:val="20"/>
        </w:rPr>
        <w:t>(наименование объекта)</w:t>
      </w:r>
    </w:p>
    <w:p w:rsidR="00AE204A" w:rsidRDefault="00AE204A" w:rsidP="00AE204A">
      <w:pPr>
        <w:pStyle w:val="Style5"/>
        <w:widowControl/>
        <w:ind w:right="-1"/>
        <w:jc w:val="center"/>
        <w:rPr>
          <w:rStyle w:val="FontStyle32"/>
          <w:i/>
          <w:sz w:val="20"/>
          <w:szCs w:val="20"/>
        </w:rPr>
      </w:pPr>
    </w:p>
    <w:p w:rsidR="00AE204A" w:rsidRPr="00AE204A" w:rsidRDefault="00AE204A" w:rsidP="00AE204A">
      <w:pPr>
        <w:pStyle w:val="Style5"/>
        <w:widowControl/>
        <w:ind w:right="-1"/>
        <w:rPr>
          <w:i/>
          <w:sz w:val="20"/>
          <w:szCs w:val="20"/>
        </w:rPr>
      </w:pPr>
      <w:r>
        <w:rPr>
          <w:rStyle w:val="FontStyle32"/>
          <w:sz w:val="24"/>
        </w:rPr>
        <w:t xml:space="preserve">1. </w:t>
      </w:r>
      <w:r w:rsidRPr="005558AC">
        <w:rPr>
          <w:rStyle w:val="FontStyle32"/>
          <w:sz w:val="24"/>
        </w:rPr>
        <w:t>На объекте установлено следующего о</w:t>
      </w:r>
      <w:r w:rsidRPr="005558AC">
        <w:rPr>
          <w:rFonts w:eastAsia="Calibri"/>
          <w:lang w:eastAsia="en-US"/>
        </w:rPr>
        <w:t>борудование:</w:t>
      </w:r>
    </w:p>
    <w:p w:rsidR="00AE204A" w:rsidRPr="005558AC" w:rsidRDefault="00AE204A" w:rsidP="00AE204A">
      <w:pPr>
        <w:pStyle w:val="Style5"/>
        <w:widowControl/>
        <w:tabs>
          <w:tab w:val="left" w:pos="284"/>
        </w:tabs>
        <w:ind w:right="-1"/>
      </w:pP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674"/>
        <w:gridCol w:w="3864"/>
        <w:gridCol w:w="1173"/>
        <w:gridCol w:w="1858"/>
        <w:gridCol w:w="2285"/>
      </w:tblGrid>
      <w:tr w:rsidR="00AE204A" w:rsidRPr="005558AC" w:rsidTr="00C30F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4A" w:rsidRPr="005558AC" w:rsidRDefault="00AE204A" w:rsidP="00C30F42">
            <w:pPr>
              <w:pStyle w:val="Style5"/>
              <w:widowControl/>
              <w:ind w:right="-1"/>
              <w:jc w:val="center"/>
              <w:rPr>
                <w:rStyle w:val="FontStyle32"/>
                <w:rFonts w:eastAsia="Times New Roman"/>
                <w:sz w:val="24"/>
              </w:rPr>
            </w:pPr>
            <w:r w:rsidRPr="005558AC">
              <w:rPr>
                <w:rStyle w:val="FontStyle32"/>
                <w:sz w:val="24"/>
              </w:rPr>
              <w:t>№№</w:t>
            </w:r>
          </w:p>
          <w:p w:rsidR="00AE204A" w:rsidRPr="005558AC" w:rsidRDefault="00AE204A" w:rsidP="00C30F42">
            <w:pPr>
              <w:pStyle w:val="Style5"/>
              <w:widowControl/>
              <w:ind w:right="-1"/>
              <w:jc w:val="center"/>
              <w:rPr>
                <w:rStyle w:val="FontStyle32"/>
                <w:rFonts w:eastAsia="Times New Roman"/>
                <w:sz w:val="24"/>
              </w:rPr>
            </w:pPr>
            <w:proofErr w:type="gramStart"/>
            <w:r w:rsidRPr="005558AC">
              <w:rPr>
                <w:rStyle w:val="FontStyle32"/>
                <w:sz w:val="24"/>
              </w:rPr>
              <w:t>п</w:t>
            </w:r>
            <w:proofErr w:type="gramEnd"/>
            <w:r w:rsidRPr="005558AC">
              <w:rPr>
                <w:rStyle w:val="FontStyle32"/>
                <w:sz w:val="24"/>
              </w:rPr>
              <w:t>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4A" w:rsidRPr="005558AC" w:rsidRDefault="00AE204A" w:rsidP="00C30F42">
            <w:pPr>
              <w:pStyle w:val="Style5"/>
              <w:widowControl/>
              <w:ind w:right="-1"/>
              <w:jc w:val="center"/>
              <w:rPr>
                <w:rStyle w:val="FontStyle32"/>
                <w:rFonts w:eastAsia="Times New Roman"/>
                <w:sz w:val="24"/>
              </w:rPr>
            </w:pPr>
            <w:r w:rsidRPr="005558AC">
              <w:rPr>
                <w:rStyle w:val="FontStyle32"/>
                <w:sz w:val="24"/>
              </w:rPr>
              <w:t>Наименование о</w:t>
            </w:r>
            <w:r w:rsidRPr="005558AC">
              <w:rPr>
                <w:rFonts w:ascii="Times New Roman" w:hAnsi="Times New Roman"/>
              </w:rPr>
              <w:t>борудования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4A" w:rsidRPr="005558AC" w:rsidRDefault="00AE204A" w:rsidP="00C30F42">
            <w:pPr>
              <w:pStyle w:val="Style5"/>
              <w:widowControl/>
              <w:ind w:right="-1"/>
              <w:jc w:val="center"/>
              <w:rPr>
                <w:rStyle w:val="FontStyle32"/>
                <w:rFonts w:eastAsia="Times New Roman"/>
                <w:sz w:val="24"/>
              </w:rPr>
            </w:pPr>
            <w:r w:rsidRPr="005558AC">
              <w:rPr>
                <w:rStyle w:val="FontStyle32"/>
                <w:sz w:val="24"/>
              </w:rPr>
              <w:t>Кол-во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jc w:val="center"/>
              <w:rPr>
                <w:rStyle w:val="FontStyle32"/>
                <w:sz w:val="24"/>
              </w:rPr>
            </w:pPr>
            <w:r>
              <w:rPr>
                <w:rStyle w:val="FontStyle32"/>
                <w:sz w:val="24"/>
              </w:rPr>
              <w:t xml:space="preserve">Стоимость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4A" w:rsidRPr="005558AC" w:rsidRDefault="00AE204A" w:rsidP="00C30F42">
            <w:pPr>
              <w:pStyle w:val="Style5"/>
              <w:widowControl/>
              <w:ind w:right="-1"/>
              <w:jc w:val="center"/>
              <w:rPr>
                <w:rStyle w:val="FontStyle32"/>
                <w:rFonts w:eastAsia="Times New Roman"/>
                <w:sz w:val="24"/>
              </w:rPr>
            </w:pPr>
            <w:r w:rsidRPr="005558AC">
              <w:rPr>
                <w:rStyle w:val="FontStyle32"/>
                <w:sz w:val="24"/>
              </w:rPr>
              <w:t xml:space="preserve">Примечание </w:t>
            </w:r>
          </w:p>
        </w:tc>
      </w:tr>
      <w:tr w:rsidR="00AE204A" w:rsidRPr="005558AC" w:rsidTr="00C30F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</w:tr>
      <w:tr w:rsidR="00AE204A" w:rsidRPr="005558AC" w:rsidTr="00C30F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</w:tr>
      <w:tr w:rsidR="00AE204A" w:rsidRPr="005558AC" w:rsidTr="00C30F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</w:tr>
      <w:tr w:rsidR="00AE204A" w:rsidRPr="005558AC" w:rsidTr="00C30F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</w:tr>
      <w:tr w:rsidR="00AE204A" w:rsidRPr="005558AC" w:rsidTr="00C30F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</w:tr>
      <w:tr w:rsidR="00AE204A" w:rsidRPr="005558AC" w:rsidTr="00C30F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</w:tr>
      <w:tr w:rsidR="00AE204A" w:rsidRPr="005558AC" w:rsidTr="00C30F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A" w:rsidRPr="005558AC" w:rsidRDefault="00AE204A" w:rsidP="00C30F42">
            <w:pPr>
              <w:pStyle w:val="Style5"/>
              <w:widowControl/>
              <w:ind w:right="-1"/>
              <w:rPr>
                <w:rStyle w:val="FontStyle32"/>
                <w:rFonts w:eastAsia="Times New Roman"/>
                <w:sz w:val="24"/>
              </w:rPr>
            </w:pPr>
          </w:p>
        </w:tc>
      </w:tr>
    </w:tbl>
    <w:p w:rsidR="00AE204A" w:rsidRPr="005558AC" w:rsidRDefault="00AE204A" w:rsidP="00AE204A">
      <w:pPr>
        <w:pStyle w:val="Style5"/>
        <w:widowControl/>
        <w:ind w:right="-1"/>
        <w:jc w:val="both"/>
        <w:rPr>
          <w:rStyle w:val="FontStyle32"/>
          <w:sz w:val="24"/>
        </w:rPr>
      </w:pPr>
    </w:p>
    <w:p w:rsidR="00AE204A" w:rsidRPr="005558AC" w:rsidRDefault="00AE204A" w:rsidP="00AE204A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2. При подписании настоящего приложения к акту  ______________________________________________________________________________</w:t>
      </w:r>
    </w:p>
    <w:p w:rsidR="00AE204A" w:rsidRPr="00E72C22" w:rsidRDefault="00AE204A" w:rsidP="00AE204A">
      <w:pPr>
        <w:pStyle w:val="Style5"/>
        <w:widowControl/>
        <w:ind w:right="-1"/>
        <w:jc w:val="center"/>
        <w:rPr>
          <w:rStyle w:val="FontStyle32"/>
          <w:i/>
          <w:sz w:val="20"/>
          <w:szCs w:val="20"/>
        </w:rPr>
      </w:pPr>
      <w:r w:rsidRPr="00E72C22">
        <w:rPr>
          <w:rStyle w:val="FontStyle32"/>
          <w:i/>
          <w:sz w:val="20"/>
          <w:szCs w:val="20"/>
        </w:rPr>
        <w:t>(наименование эксплуатирующей организации, балансодержателя, собственника объекта)</w:t>
      </w:r>
    </w:p>
    <w:p w:rsidR="00AE204A" w:rsidRDefault="00AE204A" w:rsidP="00AE204A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 xml:space="preserve">подтверждает наличие на объекте </w:t>
      </w:r>
      <w:r w:rsidRPr="005558AC">
        <w:rPr>
          <w:rFonts w:eastAsia="Calibri"/>
          <w:lang w:eastAsia="en-US"/>
        </w:rPr>
        <w:t xml:space="preserve">оборудования, указанного в п. 1 настоящего приложения, </w:t>
      </w:r>
      <w:proofErr w:type="gramStart"/>
      <w:r w:rsidRPr="005558AC">
        <w:rPr>
          <w:rFonts w:eastAsia="Calibri"/>
          <w:lang w:eastAsia="en-US"/>
        </w:rPr>
        <w:t>принимает его</w:t>
      </w:r>
      <w:r w:rsidRPr="005558AC">
        <w:rPr>
          <w:rStyle w:val="FontStyle32"/>
          <w:sz w:val="24"/>
        </w:rPr>
        <w:t xml:space="preserve"> в дальнейшую эксплуатацию и обеспечивает</w:t>
      </w:r>
      <w:proofErr w:type="gramEnd"/>
      <w:r w:rsidRPr="005558AC">
        <w:rPr>
          <w:rStyle w:val="FontStyle32"/>
          <w:sz w:val="24"/>
        </w:rPr>
        <w:t xml:space="preserve"> его хранение до передачи в установленном законодательством порядке.</w:t>
      </w:r>
    </w:p>
    <w:p w:rsidR="00AE204A" w:rsidRDefault="00AE204A" w:rsidP="00AE204A">
      <w:pPr>
        <w:pStyle w:val="Style5"/>
        <w:widowControl/>
        <w:ind w:right="-1"/>
        <w:jc w:val="both"/>
        <w:rPr>
          <w:rStyle w:val="FontStyle32"/>
          <w:sz w:val="24"/>
        </w:rPr>
      </w:pPr>
      <w:r>
        <w:rPr>
          <w:rStyle w:val="FontStyle32"/>
          <w:sz w:val="24"/>
        </w:rPr>
        <w:t>3. Замечания к оборудованию, установленному на объекте, отсутствуют.</w:t>
      </w:r>
    </w:p>
    <w:p w:rsidR="00AE204A" w:rsidRPr="005558AC" w:rsidRDefault="00AE204A" w:rsidP="00AE204A">
      <w:pPr>
        <w:pStyle w:val="Style5"/>
        <w:widowControl/>
        <w:ind w:right="-1"/>
        <w:jc w:val="both"/>
        <w:rPr>
          <w:rStyle w:val="FontStyle32"/>
          <w:sz w:val="24"/>
        </w:rPr>
      </w:pPr>
    </w:p>
    <w:p w:rsidR="00AE204A" w:rsidRPr="005558AC" w:rsidRDefault="00AE204A" w:rsidP="00AE204A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Сдал оборудование:</w:t>
      </w:r>
    </w:p>
    <w:p w:rsidR="00AE204A" w:rsidRDefault="00AE204A" w:rsidP="00AE204A">
      <w:pPr>
        <w:pStyle w:val="Style5"/>
        <w:widowControl/>
        <w:ind w:right="-1"/>
        <w:jc w:val="both"/>
        <w:rPr>
          <w:rStyle w:val="FontStyle32"/>
          <w:sz w:val="24"/>
        </w:rPr>
      </w:pPr>
      <w:r>
        <w:rPr>
          <w:rStyle w:val="FontStyle32"/>
          <w:sz w:val="24"/>
        </w:rPr>
        <w:t>Представитель ГКУ «Главинвестстрой РТ» (куратор объекта):</w:t>
      </w:r>
    </w:p>
    <w:p w:rsidR="00AE204A" w:rsidRPr="005558AC" w:rsidRDefault="00AE204A" w:rsidP="00AE204A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_______</w:t>
      </w:r>
      <w:r>
        <w:rPr>
          <w:rStyle w:val="FontStyle32"/>
          <w:sz w:val="24"/>
        </w:rPr>
        <w:t>______________</w:t>
      </w:r>
      <w:r w:rsidRPr="005558AC">
        <w:rPr>
          <w:rStyle w:val="FontStyle32"/>
          <w:sz w:val="24"/>
        </w:rPr>
        <w:t>___ ____</w:t>
      </w:r>
      <w:r>
        <w:rPr>
          <w:rStyle w:val="FontStyle32"/>
          <w:sz w:val="24"/>
        </w:rPr>
        <w:t>_________</w:t>
      </w:r>
      <w:r w:rsidRPr="005558AC">
        <w:rPr>
          <w:rStyle w:val="FontStyle32"/>
          <w:sz w:val="24"/>
        </w:rPr>
        <w:t>______</w:t>
      </w:r>
      <w:r>
        <w:rPr>
          <w:rStyle w:val="FontStyle32"/>
          <w:sz w:val="24"/>
        </w:rPr>
        <w:t xml:space="preserve"> _________________</w:t>
      </w:r>
      <w:r w:rsidRPr="005558AC">
        <w:rPr>
          <w:rStyle w:val="FontStyle32"/>
          <w:sz w:val="24"/>
        </w:rPr>
        <w:t>__</w:t>
      </w:r>
      <w:r>
        <w:rPr>
          <w:rStyle w:val="FontStyle32"/>
          <w:sz w:val="24"/>
        </w:rPr>
        <w:t xml:space="preserve"> «__» _____ 20__г.</w:t>
      </w:r>
    </w:p>
    <w:p w:rsidR="00AE204A" w:rsidRPr="00E72C22" w:rsidRDefault="00AE204A" w:rsidP="00AE204A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 xml:space="preserve">должность 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                        </w:t>
      </w:r>
      <w:r w:rsidRPr="00E72C22">
        <w:rPr>
          <w:rFonts w:eastAsia="Calibri"/>
          <w:i/>
          <w:sz w:val="20"/>
          <w:szCs w:val="20"/>
          <w:lang w:eastAsia="en-US"/>
        </w:rPr>
        <w:t xml:space="preserve">подпись        </w:t>
      </w:r>
      <w:r>
        <w:rPr>
          <w:rFonts w:eastAsia="Calibri"/>
          <w:i/>
          <w:sz w:val="20"/>
          <w:szCs w:val="20"/>
          <w:lang w:eastAsia="en-US"/>
        </w:rPr>
        <w:t xml:space="preserve">              </w:t>
      </w:r>
      <w:r w:rsidRPr="00E72C22">
        <w:rPr>
          <w:rFonts w:eastAsia="Calibri"/>
          <w:i/>
          <w:sz w:val="20"/>
          <w:szCs w:val="20"/>
          <w:lang w:eastAsia="en-US"/>
        </w:rPr>
        <w:t>расшифровка подписи</w:t>
      </w:r>
    </w:p>
    <w:p w:rsidR="00AE204A" w:rsidRDefault="00AE204A" w:rsidP="00AE204A">
      <w:pPr>
        <w:pStyle w:val="Style5"/>
        <w:widowControl/>
        <w:ind w:right="-1"/>
        <w:jc w:val="both"/>
        <w:rPr>
          <w:rStyle w:val="FontStyle32"/>
          <w:sz w:val="24"/>
        </w:rPr>
      </w:pPr>
      <w:r>
        <w:rPr>
          <w:rStyle w:val="FontStyle32"/>
          <w:sz w:val="24"/>
        </w:rPr>
        <w:t>Представитель ГКУ «Главинвестстрой РТ» (сметчик):</w:t>
      </w:r>
    </w:p>
    <w:p w:rsidR="00AE204A" w:rsidRPr="005558AC" w:rsidRDefault="00AE204A" w:rsidP="00AE204A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_______</w:t>
      </w:r>
      <w:r>
        <w:rPr>
          <w:rStyle w:val="FontStyle32"/>
          <w:sz w:val="24"/>
        </w:rPr>
        <w:t>____________</w:t>
      </w:r>
      <w:r w:rsidRPr="005558AC">
        <w:rPr>
          <w:rStyle w:val="FontStyle32"/>
          <w:sz w:val="24"/>
        </w:rPr>
        <w:t>___ ____</w:t>
      </w:r>
      <w:r>
        <w:rPr>
          <w:rStyle w:val="FontStyle32"/>
          <w:sz w:val="24"/>
        </w:rPr>
        <w:t>_________</w:t>
      </w:r>
      <w:r w:rsidRPr="005558AC">
        <w:rPr>
          <w:rStyle w:val="FontStyle32"/>
          <w:sz w:val="24"/>
        </w:rPr>
        <w:t>______</w:t>
      </w:r>
      <w:r>
        <w:rPr>
          <w:rStyle w:val="FontStyle32"/>
          <w:sz w:val="24"/>
        </w:rPr>
        <w:t xml:space="preserve"> _________________ «__» _____ 20__г.</w:t>
      </w:r>
    </w:p>
    <w:p w:rsidR="00AE204A" w:rsidRPr="00E72C22" w:rsidRDefault="00AE204A" w:rsidP="00AE204A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Style w:val="FontStyle32"/>
          <w:sz w:val="24"/>
        </w:rPr>
        <w:t>д</w:t>
      </w:r>
      <w:r w:rsidRPr="00E72C22">
        <w:rPr>
          <w:rFonts w:eastAsia="Calibri"/>
          <w:i/>
          <w:sz w:val="20"/>
          <w:szCs w:val="20"/>
          <w:lang w:eastAsia="en-US"/>
        </w:rPr>
        <w:t xml:space="preserve">олжность 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                        </w:t>
      </w:r>
      <w:r w:rsidRPr="00E72C22">
        <w:rPr>
          <w:rFonts w:eastAsia="Calibri"/>
          <w:i/>
          <w:sz w:val="20"/>
          <w:szCs w:val="20"/>
          <w:lang w:eastAsia="en-US"/>
        </w:rPr>
        <w:t xml:space="preserve">подпись        </w:t>
      </w:r>
      <w:r>
        <w:rPr>
          <w:rFonts w:eastAsia="Calibri"/>
          <w:i/>
          <w:sz w:val="20"/>
          <w:szCs w:val="20"/>
          <w:lang w:eastAsia="en-US"/>
        </w:rPr>
        <w:t xml:space="preserve">              </w:t>
      </w:r>
      <w:r w:rsidRPr="00E72C22">
        <w:rPr>
          <w:rFonts w:eastAsia="Calibri"/>
          <w:i/>
          <w:sz w:val="20"/>
          <w:szCs w:val="20"/>
          <w:lang w:eastAsia="en-US"/>
        </w:rPr>
        <w:t>расшифровка подписи</w:t>
      </w:r>
    </w:p>
    <w:p w:rsidR="00AE204A" w:rsidRPr="005558AC" w:rsidRDefault="00AE204A" w:rsidP="00AE204A">
      <w:pPr>
        <w:pStyle w:val="Style5"/>
        <w:widowControl/>
        <w:ind w:right="-1"/>
        <w:jc w:val="both"/>
        <w:rPr>
          <w:rStyle w:val="FontStyle32"/>
          <w:sz w:val="24"/>
        </w:rPr>
      </w:pPr>
    </w:p>
    <w:p w:rsidR="00AE204A" w:rsidRDefault="00AE204A" w:rsidP="00AE204A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Принял оборудование:</w:t>
      </w:r>
      <w:r>
        <w:rPr>
          <w:rStyle w:val="FontStyle32"/>
          <w:sz w:val="24"/>
        </w:rPr>
        <w:t xml:space="preserve"> </w:t>
      </w:r>
      <w:r w:rsidRPr="005558AC">
        <w:rPr>
          <w:rStyle w:val="FontStyle32"/>
          <w:sz w:val="24"/>
        </w:rPr>
        <w:t xml:space="preserve">________________________________________ </w:t>
      </w:r>
    </w:p>
    <w:p w:rsidR="00AE204A" w:rsidRDefault="00AE204A" w:rsidP="00AE204A">
      <w:pPr>
        <w:pStyle w:val="Style5"/>
        <w:widowControl/>
        <w:ind w:right="-1"/>
        <w:jc w:val="both"/>
        <w:rPr>
          <w:rStyle w:val="FontStyle32"/>
          <w:sz w:val="24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</w:t>
      </w:r>
      <w:r w:rsidRPr="00E72C22">
        <w:rPr>
          <w:rFonts w:eastAsia="Calibri"/>
          <w:i/>
          <w:sz w:val="20"/>
          <w:szCs w:val="20"/>
          <w:lang w:eastAsia="en-US"/>
        </w:rPr>
        <w:t xml:space="preserve">наименование организации                                               </w:t>
      </w:r>
    </w:p>
    <w:p w:rsidR="00AE204A" w:rsidRPr="005558AC" w:rsidRDefault="00AE204A" w:rsidP="00AE204A">
      <w:pPr>
        <w:pStyle w:val="Style5"/>
        <w:widowControl/>
        <w:ind w:right="-1"/>
        <w:jc w:val="both"/>
        <w:rPr>
          <w:rStyle w:val="FontStyle32"/>
          <w:sz w:val="24"/>
        </w:rPr>
      </w:pPr>
      <w:r w:rsidRPr="005558AC">
        <w:rPr>
          <w:rStyle w:val="FontStyle32"/>
          <w:sz w:val="24"/>
        </w:rPr>
        <w:t>_______</w:t>
      </w:r>
      <w:r>
        <w:rPr>
          <w:rStyle w:val="FontStyle32"/>
          <w:sz w:val="24"/>
        </w:rPr>
        <w:t>________________</w:t>
      </w:r>
      <w:r w:rsidRPr="005558AC">
        <w:rPr>
          <w:rStyle w:val="FontStyle32"/>
          <w:sz w:val="24"/>
        </w:rPr>
        <w:t>__ __________ ___________________</w:t>
      </w:r>
      <w:r>
        <w:rPr>
          <w:rStyle w:val="FontStyle32"/>
          <w:sz w:val="24"/>
        </w:rPr>
        <w:t xml:space="preserve"> «__» _____ 20__г.</w:t>
      </w:r>
    </w:p>
    <w:p w:rsidR="00AE204A" w:rsidRPr="00E72C22" w:rsidRDefault="00AE204A" w:rsidP="00AE204A">
      <w:pPr>
        <w:pStyle w:val="Style5"/>
        <w:widowControl/>
        <w:ind w:right="-1"/>
        <w:jc w:val="both"/>
        <w:rPr>
          <w:rFonts w:eastAsia="Calibri"/>
          <w:i/>
          <w:sz w:val="20"/>
          <w:szCs w:val="20"/>
          <w:lang w:eastAsia="en-US"/>
        </w:rPr>
      </w:pPr>
      <w:r w:rsidRPr="00E72C22">
        <w:rPr>
          <w:rFonts w:eastAsia="Calibri"/>
          <w:i/>
          <w:sz w:val="20"/>
          <w:szCs w:val="20"/>
          <w:lang w:eastAsia="en-US"/>
        </w:rPr>
        <w:t xml:space="preserve">должность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                     </w:t>
      </w:r>
      <w:r w:rsidRPr="00E72C22">
        <w:rPr>
          <w:rFonts w:eastAsia="Calibri"/>
          <w:i/>
          <w:sz w:val="20"/>
          <w:szCs w:val="20"/>
          <w:lang w:eastAsia="en-US"/>
        </w:rPr>
        <w:t xml:space="preserve"> подпись        расшифровка подписи⃰</w:t>
      </w:r>
    </w:p>
    <w:p w:rsidR="00AE204A" w:rsidRPr="005558AC" w:rsidRDefault="00AE204A" w:rsidP="00AE204A">
      <w:pPr>
        <w:pStyle w:val="Style5"/>
        <w:widowControl/>
        <w:ind w:right="-1"/>
        <w:jc w:val="both"/>
        <w:rPr>
          <w:rFonts w:eastAsia="Calibri"/>
          <w:lang w:eastAsia="en-US"/>
        </w:rPr>
      </w:pPr>
    </w:p>
    <w:p w:rsidR="00AE204A" w:rsidRPr="005558AC" w:rsidRDefault="00AE204A" w:rsidP="00AE204A">
      <w:pPr>
        <w:pStyle w:val="Style5"/>
        <w:widowControl/>
        <w:jc w:val="both"/>
        <w:rPr>
          <w:rFonts w:eastAsia="Calibri"/>
          <w:i/>
          <w:lang w:eastAsia="en-US"/>
        </w:rPr>
      </w:pPr>
      <w:r w:rsidRPr="005558AC">
        <w:rPr>
          <w:rFonts w:eastAsia="Calibri"/>
          <w:i/>
          <w:lang w:eastAsia="en-US"/>
        </w:rPr>
        <w:t>⃰ Примечание: подпись руководителя организации либо уполномоченного им лица с приложением документа, подтверждающего полномочия</w:t>
      </w:r>
    </w:p>
    <w:p w:rsidR="00AE204A" w:rsidRPr="005558AC" w:rsidRDefault="00AE204A" w:rsidP="00AE204A">
      <w:pPr>
        <w:pStyle w:val="Style5"/>
        <w:widowControl/>
        <w:jc w:val="both"/>
        <w:rPr>
          <w:rStyle w:val="FontStyle32"/>
          <w:sz w:val="24"/>
        </w:rPr>
      </w:pPr>
    </w:p>
    <w:sectPr w:rsidR="00AE204A" w:rsidRPr="005558AC" w:rsidSect="00855778">
      <w:pgSz w:w="11906" w:h="16838"/>
      <w:pgMar w:top="993" w:right="1133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tar Antiqu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EC7"/>
    <w:multiLevelType w:val="hybridMultilevel"/>
    <w:tmpl w:val="79A6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7DF3"/>
    <w:multiLevelType w:val="hybridMultilevel"/>
    <w:tmpl w:val="78DA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25FA"/>
    <w:multiLevelType w:val="hybridMultilevel"/>
    <w:tmpl w:val="78DA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75"/>
    <w:rsid w:val="00041582"/>
    <w:rsid w:val="000848D6"/>
    <w:rsid w:val="00091481"/>
    <w:rsid w:val="00096053"/>
    <w:rsid w:val="000A70A0"/>
    <w:rsid w:val="00193AB2"/>
    <w:rsid w:val="00252FCB"/>
    <w:rsid w:val="002A6527"/>
    <w:rsid w:val="003563D5"/>
    <w:rsid w:val="003B680C"/>
    <w:rsid w:val="003D0EA9"/>
    <w:rsid w:val="004B2135"/>
    <w:rsid w:val="00504FE0"/>
    <w:rsid w:val="0052464F"/>
    <w:rsid w:val="00536CC8"/>
    <w:rsid w:val="0055126C"/>
    <w:rsid w:val="005558AC"/>
    <w:rsid w:val="0057783E"/>
    <w:rsid w:val="0061433F"/>
    <w:rsid w:val="0063177A"/>
    <w:rsid w:val="006771E6"/>
    <w:rsid w:val="00790D73"/>
    <w:rsid w:val="007D1971"/>
    <w:rsid w:val="00855778"/>
    <w:rsid w:val="008865DD"/>
    <w:rsid w:val="008A0148"/>
    <w:rsid w:val="008B3E0D"/>
    <w:rsid w:val="008B6841"/>
    <w:rsid w:val="00AE204A"/>
    <w:rsid w:val="00AE5A99"/>
    <w:rsid w:val="00B23909"/>
    <w:rsid w:val="00B63875"/>
    <w:rsid w:val="00BA1571"/>
    <w:rsid w:val="00C048EF"/>
    <w:rsid w:val="00C33130"/>
    <w:rsid w:val="00C46CB6"/>
    <w:rsid w:val="00D449FB"/>
    <w:rsid w:val="00DE3BA7"/>
    <w:rsid w:val="00E7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D73"/>
    <w:rPr>
      <w:sz w:val="28"/>
    </w:rPr>
  </w:style>
  <w:style w:type="paragraph" w:styleId="1">
    <w:name w:val="heading 1"/>
    <w:basedOn w:val="a"/>
    <w:next w:val="a"/>
    <w:qFormat/>
    <w:rsid w:val="00790D73"/>
    <w:pPr>
      <w:keepNext/>
      <w:spacing w:before="120" w:line="280" w:lineRule="exact"/>
      <w:jc w:val="center"/>
      <w:outlineLvl w:val="0"/>
    </w:pPr>
    <w:rPr>
      <w:rFonts w:ascii="Tatar Antiqua" w:hAnsi="Tatar Antiqua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D73"/>
    <w:rPr>
      <w:color w:val="0000FF"/>
      <w:u w:val="single"/>
    </w:rPr>
  </w:style>
  <w:style w:type="paragraph" w:customStyle="1" w:styleId="Style5">
    <w:name w:val="Style5"/>
    <w:basedOn w:val="a"/>
    <w:rsid w:val="00252FC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252FCB"/>
    <w:rPr>
      <w:rFonts w:ascii="Times New Roman" w:hAnsi="Times New Roman" w:cs="Times New Roman" w:hint="default"/>
      <w:sz w:val="26"/>
    </w:rPr>
  </w:style>
  <w:style w:type="paragraph" w:styleId="2">
    <w:name w:val="Body Text Indent 2"/>
    <w:basedOn w:val="a"/>
    <w:link w:val="20"/>
    <w:unhideWhenUsed/>
    <w:rsid w:val="00252FCB"/>
    <w:pPr>
      <w:widowControl w:val="0"/>
      <w:ind w:firstLine="720"/>
      <w:jc w:val="both"/>
    </w:pPr>
  </w:style>
  <w:style w:type="character" w:customStyle="1" w:styleId="20">
    <w:name w:val="Основной текст с отступом 2 Знак"/>
    <w:link w:val="2"/>
    <w:rsid w:val="00252FCB"/>
    <w:rPr>
      <w:sz w:val="28"/>
    </w:rPr>
  </w:style>
  <w:style w:type="paragraph" w:customStyle="1" w:styleId="21">
    <w:name w:val="Стиль2"/>
    <w:basedOn w:val="a"/>
    <w:rsid w:val="00252FCB"/>
    <w:pPr>
      <w:widowControl w:val="0"/>
      <w:jc w:val="both"/>
    </w:pPr>
    <w:rPr>
      <w:sz w:val="24"/>
    </w:rPr>
  </w:style>
  <w:style w:type="paragraph" w:customStyle="1" w:styleId="ConsPlusNormal">
    <w:name w:val="ConsPlusNormal"/>
    <w:rsid w:val="00B63875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59"/>
    <w:rsid w:val="00B638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B3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3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D73"/>
    <w:rPr>
      <w:sz w:val="28"/>
    </w:rPr>
  </w:style>
  <w:style w:type="paragraph" w:styleId="1">
    <w:name w:val="heading 1"/>
    <w:basedOn w:val="a"/>
    <w:next w:val="a"/>
    <w:qFormat/>
    <w:rsid w:val="00790D73"/>
    <w:pPr>
      <w:keepNext/>
      <w:spacing w:before="120" w:line="280" w:lineRule="exact"/>
      <w:jc w:val="center"/>
      <w:outlineLvl w:val="0"/>
    </w:pPr>
    <w:rPr>
      <w:rFonts w:ascii="Tatar Antiqua" w:hAnsi="Tatar Antiqua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D73"/>
    <w:rPr>
      <w:color w:val="0000FF"/>
      <w:u w:val="single"/>
    </w:rPr>
  </w:style>
  <w:style w:type="paragraph" w:customStyle="1" w:styleId="Style5">
    <w:name w:val="Style5"/>
    <w:basedOn w:val="a"/>
    <w:rsid w:val="00252FC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252FCB"/>
    <w:rPr>
      <w:rFonts w:ascii="Times New Roman" w:hAnsi="Times New Roman" w:cs="Times New Roman" w:hint="default"/>
      <w:sz w:val="26"/>
    </w:rPr>
  </w:style>
  <w:style w:type="paragraph" w:styleId="2">
    <w:name w:val="Body Text Indent 2"/>
    <w:basedOn w:val="a"/>
    <w:link w:val="20"/>
    <w:unhideWhenUsed/>
    <w:rsid w:val="00252FCB"/>
    <w:pPr>
      <w:widowControl w:val="0"/>
      <w:ind w:firstLine="720"/>
      <w:jc w:val="both"/>
    </w:pPr>
  </w:style>
  <w:style w:type="character" w:customStyle="1" w:styleId="20">
    <w:name w:val="Основной текст с отступом 2 Знак"/>
    <w:link w:val="2"/>
    <w:rsid w:val="00252FCB"/>
    <w:rPr>
      <w:sz w:val="28"/>
    </w:rPr>
  </w:style>
  <w:style w:type="paragraph" w:customStyle="1" w:styleId="21">
    <w:name w:val="Стиль2"/>
    <w:basedOn w:val="a"/>
    <w:rsid w:val="00252FCB"/>
    <w:pPr>
      <w:widowControl w:val="0"/>
      <w:jc w:val="both"/>
    </w:pPr>
    <w:rPr>
      <w:sz w:val="24"/>
    </w:rPr>
  </w:style>
  <w:style w:type="paragraph" w:customStyle="1" w:styleId="ConsPlusNormal">
    <w:name w:val="ConsPlusNormal"/>
    <w:rsid w:val="00B63875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59"/>
    <w:rsid w:val="00B638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B3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3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ZYA~1.Z\AppData\Local\Temp\&#1041;&#1083;&#1072;&#1085;&#1082;%20&#1087;&#1088;&#1080;&#1082;&#1072;&#1079;&#1072;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6BE8-ACE0-4038-9FE0-CF0CC77B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приказа-2</Template>
  <TotalTime>115</TotalTime>
  <Pages>8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ДӨYЛӘТ БЮДЖЕТ УЧРЕЖДЕНИЕСЕ</vt:lpstr>
    </vt:vector>
  </TitlesOfParts>
  <Company>Главное инвестиционно-строительное управление</Company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ДӨYЛӘТ БЮДЖЕТ УЧРЕЖДЕНИЕСЕ</dc:title>
  <dc:creator>Земфира Р. Гарипова</dc:creator>
  <cp:lastModifiedBy>Земфира Р. Гарипова </cp:lastModifiedBy>
  <cp:revision>4</cp:revision>
  <cp:lastPrinted>2018-03-29T13:13:00Z</cp:lastPrinted>
  <dcterms:created xsi:type="dcterms:W3CDTF">2018-03-29T10:57:00Z</dcterms:created>
  <dcterms:modified xsi:type="dcterms:W3CDTF">2018-04-09T10:04:00Z</dcterms:modified>
</cp:coreProperties>
</file>